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32" w:rsidRPr="003C0E69" w:rsidRDefault="00191494" w:rsidP="00B6726B">
      <w:pPr>
        <w:tabs>
          <w:tab w:val="left" w:pos="5669"/>
          <w:tab w:val="left" w:pos="9072"/>
        </w:tabs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.4pt;margin-top:-3.7pt;width:48.45pt;height:51.8pt;z-index:-251658752" fillcolor="window">
            <v:imagedata r:id="rId6" o:title=""/>
          </v:shape>
          <o:OLEObject Type="Embed" ProgID="Unknown" ShapeID="_x0000_s1027" DrawAspect="Content" ObjectID="_1495544841" r:id="rId7"/>
        </w:object>
      </w:r>
    </w:p>
    <w:p w:rsidR="00520232" w:rsidRPr="006A68B0" w:rsidRDefault="00520232" w:rsidP="00B6726B">
      <w:pPr>
        <w:tabs>
          <w:tab w:val="left" w:pos="567"/>
          <w:tab w:val="left" w:pos="851"/>
          <w:tab w:val="left" w:pos="1134"/>
          <w:tab w:val="left" w:pos="1418"/>
          <w:tab w:val="left" w:pos="5669"/>
          <w:tab w:val="left" w:pos="9072"/>
        </w:tabs>
        <w:spacing w:line="700" w:lineRule="exact"/>
        <w:ind w:right="-1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6A68B0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:rsidR="00520232" w:rsidRPr="003C0E69" w:rsidRDefault="00520232" w:rsidP="00B6726B">
      <w:pPr>
        <w:tabs>
          <w:tab w:val="left" w:pos="567"/>
          <w:tab w:val="left" w:pos="851"/>
          <w:tab w:val="left" w:pos="1134"/>
          <w:tab w:val="left" w:pos="1418"/>
          <w:tab w:val="left" w:pos="4536"/>
          <w:tab w:val="left" w:pos="9072"/>
        </w:tabs>
        <w:ind w:right="-142"/>
        <w:rPr>
          <w:rFonts w:ascii="TH SarabunPSK" w:eastAsia="Times New Roman" w:hAnsi="TH SarabunPSK" w:cs="TH SarabunPSK"/>
          <w:b/>
          <w:bCs/>
          <w:sz w:val="28"/>
          <w:u w:val="dotted"/>
          <w:lang w:eastAsia="en-US"/>
        </w:rPr>
      </w:pPr>
      <w:r w:rsidRPr="006A68B0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en-US"/>
        </w:rPr>
        <w:t>ส่วนราชการ</w:t>
      </w:r>
      <w:r w:rsidRPr="003C0E69">
        <w:rPr>
          <w:rFonts w:ascii="TH SarabunPSK" w:eastAsia="Times New Roman" w:hAnsi="TH SarabunPSK" w:cs="TH SarabunPSK"/>
          <w:b/>
          <w:bCs/>
          <w:sz w:val="28"/>
          <w:u w:val="dotted"/>
          <w:cs/>
          <w:lang w:eastAsia="en-US"/>
        </w:rPr>
        <w:t xml:space="preserve"> </w:t>
      </w:r>
      <w:r w:rsidRPr="006A68B0">
        <w:rPr>
          <w:rFonts w:ascii="TH SarabunPSK" w:eastAsia="Times New Roman" w:hAnsi="TH SarabunPSK" w:cs="TH SarabunPSK" w:hint="cs"/>
          <w:sz w:val="32"/>
          <w:szCs w:val="32"/>
          <w:u w:val="dotted"/>
          <w:cs/>
          <w:lang w:eastAsia="en-US"/>
        </w:rPr>
        <w:t>กอศ.</w:t>
      </w:r>
      <w:proofErr w:type="spellStart"/>
      <w:r w:rsidRPr="006A68B0">
        <w:rPr>
          <w:rFonts w:ascii="TH SarabunPSK" w:eastAsia="Times New Roman" w:hAnsi="TH SarabunPSK" w:cs="TH SarabunPSK" w:hint="cs"/>
          <w:sz w:val="32"/>
          <w:szCs w:val="32"/>
          <w:u w:val="dotted"/>
          <w:cs/>
          <w:lang w:eastAsia="en-US"/>
        </w:rPr>
        <w:t>ยศ.ทร</w:t>
      </w:r>
      <w:proofErr w:type="spellEnd"/>
      <w:r w:rsidRPr="006A68B0">
        <w:rPr>
          <w:rFonts w:ascii="TH SarabunPSK" w:eastAsia="Times New Roman" w:hAnsi="TH SarabunPSK" w:cs="TH SarabunPSK" w:hint="cs"/>
          <w:sz w:val="32"/>
          <w:szCs w:val="32"/>
          <w:u w:val="dotted"/>
          <w:cs/>
          <w:lang w:eastAsia="en-US"/>
        </w:rPr>
        <w:t>.</w:t>
      </w:r>
      <w:r w:rsidR="002757CC">
        <w:rPr>
          <w:rFonts w:ascii="TH SarabunPSK" w:eastAsia="Times New Roman" w:hAnsi="TH SarabunPSK" w:cs="TH SarabunPSK" w:hint="cs"/>
          <w:sz w:val="32"/>
          <w:szCs w:val="32"/>
          <w:u w:val="dotted"/>
          <w:cs/>
          <w:lang w:eastAsia="en-US"/>
        </w:rPr>
        <w:t xml:space="preserve"> </w:t>
      </w:r>
      <w:r w:rsidRPr="006A68B0">
        <w:rPr>
          <w:rFonts w:ascii="TH SarabunPSK" w:eastAsia="Times New Roman" w:hAnsi="TH SarabunPSK" w:cs="TH SarabunPSK" w:hint="cs"/>
          <w:sz w:val="32"/>
          <w:szCs w:val="32"/>
          <w:u w:val="dotted"/>
          <w:cs/>
          <w:lang w:eastAsia="en-US"/>
        </w:rPr>
        <w:t>(</w:t>
      </w:r>
      <w:r w:rsidR="00E14C1E">
        <w:rPr>
          <w:rFonts w:ascii="TH SarabunPSK" w:eastAsia="Times New Roman" w:hAnsi="TH SarabunPSK" w:cs="TH SarabunPSK" w:hint="cs"/>
          <w:sz w:val="32"/>
          <w:szCs w:val="32"/>
          <w:u w:val="dotted"/>
          <w:cs/>
          <w:lang w:eastAsia="en-US"/>
        </w:rPr>
        <w:t>แผนกอบรมศีลธรรม โทร.</w:t>
      </w:r>
      <w:r w:rsidRPr="006A68B0">
        <w:rPr>
          <w:rFonts w:ascii="TH SarabunPSK" w:eastAsia="Times New Roman" w:hAnsi="TH SarabunPSK" w:cs="TH SarabunPSK" w:hint="cs"/>
          <w:sz w:val="32"/>
          <w:szCs w:val="32"/>
          <w:u w:val="dotted"/>
          <w:cs/>
          <w:lang w:eastAsia="en-US"/>
        </w:rPr>
        <w:t>๓๖</w:t>
      </w:r>
      <w:r w:rsidR="002942AD" w:rsidRPr="006A68B0">
        <w:rPr>
          <w:rFonts w:ascii="TH SarabunPSK" w:eastAsia="Times New Roman" w:hAnsi="TH SarabunPSK" w:cs="TH SarabunPSK" w:hint="cs"/>
          <w:sz w:val="32"/>
          <w:szCs w:val="32"/>
          <w:u w:val="dotted"/>
          <w:cs/>
          <w:lang w:eastAsia="en-US"/>
        </w:rPr>
        <w:t>๓๔</w:t>
      </w:r>
      <w:r w:rsidR="00B6726B">
        <w:rPr>
          <w:rFonts w:ascii="TH SarabunPSK" w:eastAsia="Times New Roman" w:hAnsi="TH SarabunPSK" w:cs="TH SarabunPSK" w:hint="cs"/>
          <w:sz w:val="28"/>
          <w:u w:val="dotted"/>
          <w:cs/>
          <w:lang w:eastAsia="en-US"/>
        </w:rPr>
        <w:t>)</w:t>
      </w:r>
      <w:r w:rsidR="00B6726B">
        <w:rPr>
          <w:rFonts w:ascii="TH SarabunPSK" w:eastAsia="Times New Roman" w:hAnsi="TH SarabunPSK" w:cs="TH SarabunPSK"/>
          <w:sz w:val="28"/>
          <w:u w:val="dotted"/>
          <w:cs/>
          <w:lang w:eastAsia="en-US"/>
        </w:rPr>
        <w:tab/>
      </w:r>
      <w:r w:rsidR="00B6726B">
        <w:rPr>
          <w:rFonts w:ascii="TH SarabunPSK" w:eastAsia="Times New Roman" w:hAnsi="TH SarabunPSK" w:cs="TH SarabunPSK"/>
          <w:b/>
          <w:bCs/>
          <w:sz w:val="28"/>
          <w:cs/>
          <w:lang w:eastAsia="en-US"/>
        </w:rPr>
        <w:br/>
      </w:r>
      <w:r w:rsidRPr="003C0E69">
        <w:rPr>
          <w:rFonts w:ascii="TH SarabunPSK" w:eastAsia="Times New Roman" w:hAnsi="TH SarabunPSK" w:cs="TH SarabunPSK"/>
          <w:b/>
          <w:bCs/>
          <w:sz w:val="28"/>
          <w:cs/>
          <w:lang w:eastAsia="en-US"/>
        </w:rPr>
        <w:t>ที่</w:t>
      </w:r>
      <w:r w:rsidRPr="003C0E69">
        <w:rPr>
          <w:rFonts w:ascii="TH SarabunPSK" w:eastAsia="Times New Roman" w:hAnsi="TH SarabunPSK" w:cs="TH SarabunPSK"/>
          <w:b/>
          <w:bCs/>
          <w:sz w:val="28"/>
          <w:u w:val="dotted"/>
          <w:cs/>
          <w:lang w:eastAsia="en-US"/>
        </w:rPr>
        <w:t xml:space="preserve"> </w:t>
      </w:r>
      <w:proofErr w:type="spellStart"/>
      <w:r w:rsidRPr="006A68B0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>กห</w:t>
      </w:r>
      <w:proofErr w:type="spellEnd"/>
      <w:r w:rsidRPr="006A68B0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 xml:space="preserve"> ๐๕</w:t>
      </w:r>
      <w:r w:rsidRPr="006A68B0">
        <w:rPr>
          <w:rFonts w:ascii="TH SarabunPSK" w:eastAsia="Times New Roman" w:hAnsi="TH SarabunPSK" w:cs="TH SarabunPSK" w:hint="cs"/>
          <w:sz w:val="32"/>
          <w:szCs w:val="32"/>
          <w:u w:val="dotted"/>
          <w:cs/>
          <w:lang w:eastAsia="en-US"/>
        </w:rPr>
        <w:t>๓๔.๑๕/</w:t>
      </w:r>
      <w:r w:rsidR="00B6726B">
        <w:rPr>
          <w:rFonts w:ascii="TH SarabunPSK" w:eastAsia="Times New Roman" w:hAnsi="TH SarabunPSK" w:cs="TH SarabunPSK"/>
          <w:sz w:val="32"/>
          <w:szCs w:val="32"/>
          <w:u w:val="dotted"/>
          <w:cs/>
          <w:lang w:eastAsia="en-US"/>
        </w:rPr>
        <w:tab/>
      </w:r>
      <w:r w:rsidRPr="006A68B0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en-US"/>
        </w:rPr>
        <w:t>วันที่</w:t>
      </w:r>
      <w:r w:rsidRPr="003C0E69">
        <w:rPr>
          <w:rFonts w:ascii="TH SarabunPSK" w:eastAsia="Times New Roman" w:hAnsi="TH SarabunPSK" w:cs="TH SarabunPSK"/>
          <w:b/>
          <w:bCs/>
          <w:sz w:val="28"/>
          <w:u w:val="dotted"/>
          <w:cs/>
          <w:lang w:eastAsia="en-US"/>
        </w:rPr>
        <w:t xml:space="preserve"> </w:t>
      </w:r>
      <w:r w:rsidRPr="003C0E69">
        <w:rPr>
          <w:rFonts w:ascii="TH SarabunPSK" w:eastAsia="Times New Roman" w:hAnsi="TH SarabunPSK" w:cs="TH SarabunPSK"/>
          <w:sz w:val="28"/>
          <w:u w:val="dotted"/>
          <w:lang w:eastAsia="en-US"/>
        </w:rPr>
        <w:t xml:space="preserve"> </w:t>
      </w:r>
      <w:r w:rsidR="006A68B0">
        <w:rPr>
          <w:rFonts w:ascii="TH SarabunPSK" w:eastAsia="Times New Roman" w:hAnsi="TH SarabunPSK" w:cs="TH SarabunPSK"/>
          <w:sz w:val="28"/>
          <w:u w:val="dotted"/>
          <w:lang w:eastAsia="en-US"/>
        </w:rPr>
        <w:t xml:space="preserve">          </w:t>
      </w:r>
      <w:r w:rsidR="00B6726B">
        <w:rPr>
          <w:rFonts w:ascii="TH SarabunPSK" w:eastAsia="Times New Roman" w:hAnsi="TH SarabunPSK" w:cs="TH SarabunPSK" w:hint="cs"/>
          <w:sz w:val="32"/>
          <w:szCs w:val="32"/>
          <w:u w:val="dotted"/>
          <w:cs/>
          <w:lang w:eastAsia="en-US"/>
        </w:rPr>
        <w:t>มิ.ย.</w:t>
      </w:r>
      <w:r w:rsidR="006C4C6B" w:rsidRPr="006C4C6B">
        <w:rPr>
          <w:rFonts w:ascii="TH SarabunPSK" w:eastAsia="Times New Roman" w:hAnsi="TH SarabunPSK" w:cs="TH SarabunPSK" w:hint="cs"/>
          <w:sz w:val="32"/>
          <w:szCs w:val="32"/>
          <w:u w:val="dotted"/>
          <w:cs/>
          <w:lang w:eastAsia="en-US"/>
        </w:rPr>
        <w:t>๕๘</w:t>
      </w:r>
      <w:r w:rsidRPr="003C0E69">
        <w:rPr>
          <w:rFonts w:ascii="TH SarabunPSK" w:eastAsia="Times New Roman" w:hAnsi="TH SarabunPSK" w:cs="TH SarabunPSK"/>
          <w:sz w:val="28"/>
          <w:u w:val="dotted"/>
          <w:lang w:eastAsia="en-US"/>
        </w:rPr>
        <w:tab/>
      </w:r>
    </w:p>
    <w:p w:rsidR="00520232" w:rsidRPr="006A68B0" w:rsidRDefault="00520232" w:rsidP="00B6726B">
      <w:pPr>
        <w:tabs>
          <w:tab w:val="left" w:pos="567"/>
          <w:tab w:val="left" w:pos="616"/>
          <w:tab w:val="left" w:pos="851"/>
          <w:tab w:val="left" w:pos="1134"/>
          <w:tab w:val="left" w:pos="1418"/>
          <w:tab w:val="left" w:pos="4395"/>
          <w:tab w:val="left" w:pos="9072"/>
        </w:tabs>
        <w:spacing w:after="120"/>
        <w:ind w:right="-1"/>
        <w:rPr>
          <w:rFonts w:ascii="TH SarabunPSK" w:eastAsia="Times New Roman" w:hAnsi="TH SarabunPSK" w:cs="TH SarabunPSK"/>
          <w:sz w:val="28"/>
          <w:u w:val="dotted"/>
          <w:lang w:eastAsia="en-US"/>
        </w:rPr>
      </w:pPr>
      <w:r w:rsidRPr="006A68B0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en-US"/>
        </w:rPr>
        <w:t>เรื่อง</w:t>
      </w:r>
      <w:r w:rsidR="006A68B0">
        <w:rPr>
          <w:rFonts w:ascii="TH SarabunPSK" w:eastAsia="Times New Roman" w:hAnsi="TH SarabunPSK" w:cs="TH SarabunPSK" w:hint="cs"/>
          <w:b/>
          <w:bCs/>
          <w:sz w:val="28"/>
          <w:u w:val="dotted"/>
          <w:cs/>
          <w:lang w:eastAsia="en-US"/>
        </w:rPr>
        <w:t xml:space="preserve">  </w:t>
      </w:r>
      <w:r w:rsidR="00696D04" w:rsidRPr="006A68B0">
        <w:rPr>
          <w:rFonts w:ascii="TH SarabunPSK" w:eastAsia="Times New Roman" w:hAnsi="TH SarabunPSK" w:cs="TH SarabunPSK" w:hint="cs"/>
          <w:sz w:val="32"/>
          <w:szCs w:val="32"/>
          <w:u w:val="dotted"/>
          <w:cs/>
          <w:lang w:eastAsia="en-US"/>
        </w:rPr>
        <w:t xml:space="preserve">รายงานการประเมินผลตามกระบวนการทำงาน </w:t>
      </w:r>
      <w:r w:rsidR="002942AD" w:rsidRPr="006A68B0">
        <w:rPr>
          <w:rFonts w:ascii="TH SarabunPSK" w:eastAsia="Times New Roman" w:hAnsi="TH SarabunPSK" w:cs="TH SarabunPSK" w:hint="cs"/>
          <w:sz w:val="32"/>
          <w:szCs w:val="32"/>
          <w:u w:val="dotted"/>
          <w:cs/>
          <w:lang w:eastAsia="en-US"/>
        </w:rPr>
        <w:t xml:space="preserve">ของ </w:t>
      </w:r>
      <w:r w:rsidR="00696D04" w:rsidRPr="006A68B0">
        <w:rPr>
          <w:rFonts w:ascii="TH SarabunPSK" w:eastAsia="Times New Roman" w:hAnsi="TH SarabunPSK" w:cs="TH SarabunPSK" w:hint="cs"/>
          <w:sz w:val="32"/>
          <w:szCs w:val="32"/>
          <w:u w:val="dotted"/>
          <w:cs/>
          <w:lang w:eastAsia="en-US"/>
        </w:rPr>
        <w:t>กอศ.</w:t>
      </w:r>
      <w:proofErr w:type="spellStart"/>
      <w:r w:rsidR="00696D04" w:rsidRPr="006A68B0">
        <w:rPr>
          <w:rFonts w:ascii="TH SarabunPSK" w:eastAsia="Times New Roman" w:hAnsi="TH SarabunPSK" w:cs="TH SarabunPSK" w:hint="cs"/>
          <w:sz w:val="32"/>
          <w:szCs w:val="32"/>
          <w:u w:val="dotted"/>
          <w:cs/>
          <w:lang w:eastAsia="en-US"/>
        </w:rPr>
        <w:t>ยศ.ทร</w:t>
      </w:r>
      <w:proofErr w:type="spellEnd"/>
      <w:r w:rsidR="00696D04" w:rsidRPr="006A68B0">
        <w:rPr>
          <w:rFonts w:ascii="TH SarabunPSK" w:eastAsia="Times New Roman" w:hAnsi="TH SarabunPSK" w:cs="TH SarabunPSK" w:hint="cs"/>
          <w:sz w:val="32"/>
          <w:szCs w:val="32"/>
          <w:u w:val="dotted"/>
          <w:cs/>
          <w:lang w:eastAsia="en-US"/>
        </w:rPr>
        <w:t>.</w:t>
      </w:r>
      <w:r w:rsidRPr="003C0E69">
        <w:rPr>
          <w:rFonts w:ascii="TH SarabunPSK" w:eastAsia="Times New Roman" w:hAnsi="TH SarabunPSK" w:cs="TH SarabunPSK" w:hint="cs"/>
          <w:sz w:val="28"/>
          <w:u w:val="dotted"/>
          <w:cs/>
          <w:lang w:eastAsia="en-US"/>
        </w:rPr>
        <w:tab/>
      </w:r>
    </w:p>
    <w:p w:rsidR="00696D04" w:rsidRPr="006A68B0" w:rsidRDefault="006A68B0" w:rsidP="00B6726B">
      <w:pPr>
        <w:tabs>
          <w:tab w:val="left" w:pos="567"/>
          <w:tab w:val="left" w:pos="616"/>
          <w:tab w:val="left" w:pos="851"/>
          <w:tab w:val="left" w:pos="1134"/>
          <w:tab w:val="left" w:pos="1418"/>
          <w:tab w:val="left" w:pos="4395"/>
          <w:tab w:val="left" w:pos="9072"/>
        </w:tabs>
        <w:spacing w:after="120"/>
        <w:ind w:right="-1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A68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เสนอ</w:t>
      </w:r>
      <w:r w:rsidRPr="006A68B0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</w:t>
      </w:r>
      <w:proofErr w:type="spellStart"/>
      <w:r w:rsidR="00696D04" w:rsidRPr="006A68B0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กปภ</w:t>
      </w:r>
      <w:proofErr w:type="spellEnd"/>
      <w:r w:rsidR="00696D04" w:rsidRPr="006A68B0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</w:t>
      </w:r>
      <w:proofErr w:type="spellStart"/>
      <w:r w:rsidR="00520232" w:rsidRPr="006A68B0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ยศ.ทร</w:t>
      </w:r>
      <w:proofErr w:type="spellEnd"/>
      <w:r w:rsidR="00520232" w:rsidRPr="006A68B0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. </w:t>
      </w:r>
      <w:r w:rsidR="002942AD" w:rsidRPr="006A68B0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</w:p>
    <w:p w:rsidR="002942AD" w:rsidRDefault="002942AD" w:rsidP="002757CC">
      <w:pPr>
        <w:tabs>
          <w:tab w:val="left" w:pos="567"/>
          <w:tab w:val="left" w:pos="851"/>
          <w:tab w:val="left" w:pos="1134"/>
          <w:tab w:val="left" w:pos="1418"/>
          <w:tab w:val="left" w:pos="4395"/>
          <w:tab w:val="left" w:pos="9072"/>
        </w:tabs>
        <w:ind w:right="-1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A68B0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6A68B0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ตาม</w:t>
      </w:r>
      <w:r w:rsidR="0003566F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มติที่ประชุมคณะทำงานย่อยหมวด </w:t>
      </w:r>
      <w:r w:rsidR="006C4C6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๖</w:t>
      </w:r>
      <w:r w:rsidR="0003566F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เมื่อ ๒๖ </w:t>
      </w:r>
      <w:r w:rsidR="006C4C6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มี.ค.๕๘</w:t>
      </w:r>
      <w:r w:rsidR="0003566F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ณ ห้องประชุม </w:t>
      </w:r>
      <w:r w:rsidR="006C4C6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๑๑๒ อาคาร </w:t>
      </w:r>
      <w:proofErr w:type="spellStart"/>
      <w:r w:rsidR="006C4C6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สรส</w:t>
      </w:r>
      <w:proofErr w:type="spellEnd"/>
      <w:r w:rsidR="006C4C6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</w:t>
      </w:r>
      <w:proofErr w:type="spellStart"/>
      <w:r w:rsidR="00CD1B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ยศ.ทร</w:t>
      </w:r>
      <w:proofErr w:type="spellEnd"/>
      <w:r w:rsidR="00CD1B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.โดยมี </w:t>
      </w:r>
      <w:r w:rsidR="0003566F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รอง</w:t>
      </w:r>
      <w:r w:rsidR="005D3C0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="006C4C6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จก.</w:t>
      </w:r>
      <w:proofErr w:type="spellStart"/>
      <w:r w:rsidR="006C4C6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ยศ.ทร</w:t>
      </w:r>
      <w:proofErr w:type="spellEnd"/>
      <w:r w:rsidR="006C4C6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.(สาย กบ.</w:t>
      </w:r>
      <w:r w:rsidR="0003566F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) เป็นประธาน ให้กองต่างๆ </w:t>
      </w:r>
      <w:r w:rsidR="006C4C6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ใน บก.</w:t>
      </w:r>
      <w:proofErr w:type="spellStart"/>
      <w:r w:rsidR="006C4C6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ยศ.ทร</w:t>
      </w:r>
      <w:proofErr w:type="spellEnd"/>
      <w:r w:rsidR="006C4C6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. และ </w:t>
      </w:r>
      <w:proofErr w:type="spellStart"/>
      <w:r w:rsidR="006C4C6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นขต</w:t>
      </w:r>
      <w:proofErr w:type="spellEnd"/>
      <w:r w:rsidR="006C4C6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</w:t>
      </w:r>
      <w:proofErr w:type="spellStart"/>
      <w:r w:rsidR="006C4C6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ยศ.ทร</w:t>
      </w:r>
      <w:proofErr w:type="spellEnd"/>
      <w:r w:rsidR="006C4C6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</w:t>
      </w:r>
      <w:r w:rsidR="0003566F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รายงานการประเมินผลกระบวนการทำงานในส่วนที่เกี่ยวข้องนั้น</w:t>
      </w:r>
      <w:r w:rsidR="00CD1B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="0003566F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ในการนี้ กอศ.</w:t>
      </w:r>
      <w:proofErr w:type="spellStart"/>
      <w:r w:rsidR="0003566F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ยศ.ทร</w:t>
      </w:r>
      <w:proofErr w:type="spellEnd"/>
      <w:r w:rsidR="0003566F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.ขอรายงานการประเมินผลกระบวนการทำงาน</w:t>
      </w:r>
      <w:r w:rsidR="00CD1B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รหัส</w:t>
      </w:r>
      <w:r w:rsidR="00CD1BB1" w:rsidRPr="00CD1BB1">
        <w:rPr>
          <w:rFonts w:ascii="TH SarabunPSK" w:hAnsi="TH SarabunPSK" w:cs="TH SarabunPSK"/>
          <w:sz w:val="32"/>
          <w:szCs w:val="32"/>
        </w:rPr>
        <w:t xml:space="preserve"> CP</w:t>
      </w:r>
      <w:r w:rsidR="00CD1B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="00CD1BB1">
        <w:rPr>
          <w:rFonts w:ascii="TH SarabunPSK" w:eastAsia="Times New Roman" w:hAnsi="TH SarabunPSK" w:cs="TH SarabunPSK"/>
          <w:sz w:val="32"/>
          <w:szCs w:val="32"/>
          <w:lang w:eastAsia="en-US"/>
        </w:rPr>
        <w:t>5</w:t>
      </w:r>
      <w:r w:rsidR="00CD1B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( ๓ กระบวนการ) ในรอบ ต.ค.๕๗ - มี.ค.๕๘ รายละเอียดตามที่แนบ ดังนี้ </w:t>
      </w:r>
    </w:p>
    <w:p w:rsidR="00CD1BB1" w:rsidRPr="00CD1BB1" w:rsidRDefault="00CD1BB1" w:rsidP="002757CC">
      <w:pPr>
        <w:tabs>
          <w:tab w:val="left" w:pos="567"/>
          <w:tab w:val="left" w:pos="851"/>
          <w:tab w:val="left" w:pos="1134"/>
          <w:tab w:val="left" w:pos="1418"/>
          <w:tab w:val="left" w:pos="9072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CD1B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๑.</w:t>
      </w:r>
      <w:r w:rsidRPr="00CD1BB1">
        <w:rPr>
          <w:rFonts w:ascii="TH SarabunPSK" w:hAnsi="TH SarabunPSK" w:cs="TH SarabunPSK" w:hint="cs"/>
          <w:sz w:val="32"/>
          <w:szCs w:val="32"/>
          <w:cs/>
        </w:rPr>
        <w:t xml:space="preserve">รหัส </w:t>
      </w:r>
      <w:r w:rsidRPr="00CD1BB1">
        <w:rPr>
          <w:rFonts w:ascii="TH SarabunPSK" w:hAnsi="TH SarabunPSK" w:cs="TH SarabunPSK"/>
          <w:sz w:val="32"/>
          <w:szCs w:val="32"/>
        </w:rPr>
        <w:t xml:space="preserve">CP 5.1 </w:t>
      </w:r>
      <w:r w:rsidRPr="00CD1BB1">
        <w:rPr>
          <w:rFonts w:ascii="TH SarabunPSK" w:hAnsi="TH SarabunPSK" w:cs="TH SarabunPSK" w:hint="cs"/>
          <w:sz w:val="32"/>
          <w:szCs w:val="32"/>
          <w:cs/>
        </w:rPr>
        <w:t xml:space="preserve"> กระบวนการอบรมศีลธรรมให้กับกำลังพลของ </w:t>
      </w:r>
      <w:proofErr w:type="spellStart"/>
      <w:r w:rsidRPr="00CD1BB1">
        <w:rPr>
          <w:rFonts w:ascii="TH SarabunPSK" w:hAnsi="TH SarabunPSK" w:cs="TH SarabunPSK" w:hint="cs"/>
          <w:sz w:val="32"/>
          <w:szCs w:val="32"/>
          <w:cs/>
        </w:rPr>
        <w:t>นขต.ทร</w:t>
      </w:r>
      <w:proofErr w:type="spellEnd"/>
      <w:r w:rsidRPr="00CD1BB1">
        <w:rPr>
          <w:rFonts w:ascii="TH SarabunPSK" w:hAnsi="TH SarabunPSK" w:cs="TH SarabunPSK" w:hint="cs"/>
          <w:sz w:val="32"/>
          <w:szCs w:val="32"/>
          <w:cs/>
        </w:rPr>
        <w:t>. (หน่วยพื้นที่ กทม.,</w:t>
      </w:r>
      <w:proofErr w:type="spellStart"/>
      <w:r w:rsidRPr="00CD1BB1">
        <w:rPr>
          <w:rFonts w:ascii="TH SarabunPSK" w:hAnsi="TH SarabunPSK" w:cs="TH SarabunPSK" w:hint="cs"/>
          <w:sz w:val="32"/>
          <w:szCs w:val="32"/>
          <w:cs/>
        </w:rPr>
        <w:t>สป</w:t>
      </w:r>
      <w:proofErr w:type="spellEnd"/>
      <w:r w:rsidRPr="00CD1BB1">
        <w:rPr>
          <w:rFonts w:ascii="TH SarabunPSK" w:hAnsi="TH SarabunPSK" w:cs="TH SarabunPSK" w:hint="cs"/>
          <w:sz w:val="32"/>
          <w:szCs w:val="32"/>
          <w:cs/>
        </w:rPr>
        <w:t>.,</w:t>
      </w:r>
      <w:proofErr w:type="spellStart"/>
      <w:r w:rsidRPr="00CD1BB1">
        <w:rPr>
          <w:rFonts w:ascii="TH SarabunPSK" w:hAnsi="TH SarabunPSK" w:cs="TH SarabunPSK" w:hint="cs"/>
          <w:sz w:val="32"/>
          <w:szCs w:val="32"/>
          <w:cs/>
        </w:rPr>
        <w:t>นฐ</w:t>
      </w:r>
      <w:proofErr w:type="spellEnd"/>
      <w:r w:rsidRPr="00CD1BB1">
        <w:rPr>
          <w:rFonts w:ascii="TH SarabunPSK" w:hAnsi="TH SarabunPSK" w:cs="TH SarabunPSK" w:hint="cs"/>
          <w:sz w:val="32"/>
          <w:szCs w:val="32"/>
          <w:cs/>
        </w:rPr>
        <w:t xml:space="preserve">. และ </w:t>
      </w:r>
      <w:proofErr w:type="spellStart"/>
      <w:r w:rsidRPr="00CD1BB1">
        <w:rPr>
          <w:rFonts w:ascii="TH SarabunPSK" w:hAnsi="TH SarabunPSK" w:cs="TH SarabunPSK" w:hint="cs"/>
          <w:sz w:val="32"/>
          <w:szCs w:val="32"/>
          <w:cs/>
        </w:rPr>
        <w:t>นรข</w:t>
      </w:r>
      <w:proofErr w:type="spellEnd"/>
      <w:r w:rsidRPr="00CD1BB1"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CD1BB1" w:rsidRDefault="00CD1BB1" w:rsidP="002757CC">
      <w:pPr>
        <w:tabs>
          <w:tab w:val="left" w:pos="567"/>
          <w:tab w:val="left" w:pos="851"/>
          <w:tab w:val="left" w:pos="1134"/>
          <w:tab w:val="left" w:pos="1418"/>
          <w:tab w:val="left" w:pos="9072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CD1BB1">
        <w:rPr>
          <w:rFonts w:ascii="TH SarabunPSK" w:hAnsi="TH SarabunPSK" w:cs="TH SarabunPSK" w:hint="cs"/>
          <w:sz w:val="32"/>
          <w:szCs w:val="32"/>
          <w:cs/>
        </w:rPr>
        <w:tab/>
        <w:t xml:space="preserve">๒.รหัส </w:t>
      </w:r>
      <w:r w:rsidRPr="00CD1BB1">
        <w:rPr>
          <w:rFonts w:ascii="TH SarabunPSK" w:hAnsi="TH SarabunPSK" w:cs="TH SarabunPSK"/>
          <w:sz w:val="32"/>
          <w:szCs w:val="32"/>
        </w:rPr>
        <w:t xml:space="preserve">CP 5.2  </w:t>
      </w:r>
      <w:r w:rsidRPr="00CD1BB1">
        <w:rPr>
          <w:rFonts w:ascii="TH SarabunPSK" w:hAnsi="TH SarabunPSK" w:cs="TH SarabunPSK" w:hint="cs"/>
          <w:sz w:val="32"/>
          <w:szCs w:val="32"/>
          <w:cs/>
        </w:rPr>
        <w:t xml:space="preserve">กระบวนการจัดอบรมปฏิบัติธรรมให้กับกำลังพลของ </w:t>
      </w:r>
      <w:proofErr w:type="spellStart"/>
      <w:r w:rsidRPr="00CD1BB1">
        <w:rPr>
          <w:rFonts w:ascii="TH SarabunPSK" w:hAnsi="TH SarabunPSK" w:cs="TH SarabunPSK" w:hint="cs"/>
          <w:sz w:val="32"/>
          <w:szCs w:val="32"/>
          <w:cs/>
        </w:rPr>
        <w:t>นขต.ทร</w:t>
      </w:r>
      <w:proofErr w:type="spellEnd"/>
      <w:r w:rsidRPr="00CD1BB1">
        <w:rPr>
          <w:rFonts w:ascii="TH SarabunPSK" w:hAnsi="TH SarabunPSK" w:cs="TH SarabunPSK" w:hint="cs"/>
          <w:sz w:val="32"/>
          <w:szCs w:val="32"/>
          <w:cs/>
        </w:rPr>
        <w:t>.</w:t>
      </w:r>
      <w:r w:rsidRPr="00CD1BB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ไม่ได้ดำเนินการเนื่องจากไม่ได้รับอนุมัติ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D1BB1" w:rsidRPr="00CD1BB1" w:rsidRDefault="00CD1BB1" w:rsidP="002757CC">
      <w:pPr>
        <w:tabs>
          <w:tab w:val="left" w:pos="567"/>
          <w:tab w:val="left" w:pos="851"/>
          <w:tab w:val="left" w:pos="1134"/>
          <w:tab w:val="left" w:pos="1418"/>
          <w:tab w:val="left" w:pos="9072"/>
        </w:tabs>
        <w:spacing w:after="120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 w:rsidRPr="00CD1BB1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CD1B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1BB1">
        <w:rPr>
          <w:rFonts w:ascii="TH SarabunPSK" w:hAnsi="TH SarabunPSK" w:cs="TH SarabunPSK"/>
          <w:sz w:val="32"/>
          <w:szCs w:val="32"/>
        </w:rPr>
        <w:t xml:space="preserve">CP </w:t>
      </w:r>
      <w:r w:rsidRPr="00CD1BB1">
        <w:rPr>
          <w:rFonts w:ascii="TH SarabunPSK" w:hAnsi="TH SarabunPSK" w:cs="TH SarabunPSK"/>
          <w:sz w:val="32"/>
          <w:szCs w:val="32"/>
          <w:cs/>
        </w:rPr>
        <w:t xml:space="preserve">5.3  </w:t>
      </w:r>
      <w:r w:rsidRPr="00CD1BB1">
        <w:rPr>
          <w:rFonts w:ascii="TH SarabunPSK" w:hAnsi="TH SarabunPSK" w:cs="TH SarabunPSK" w:hint="cs"/>
          <w:sz w:val="32"/>
          <w:szCs w:val="32"/>
          <w:cs/>
        </w:rPr>
        <w:t>กระบวนการผลิตและเผยแพร่ศีลธรรมให้กับกำลังพลของ</w:t>
      </w:r>
      <w:r w:rsidRPr="00CD1BB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D1BB1">
        <w:rPr>
          <w:rFonts w:ascii="TH SarabunPSK" w:hAnsi="TH SarabunPSK" w:cs="TH SarabunPSK" w:hint="cs"/>
          <w:sz w:val="32"/>
          <w:szCs w:val="32"/>
          <w:cs/>
        </w:rPr>
        <w:t>นขต</w:t>
      </w:r>
      <w:r w:rsidRPr="00CD1BB1">
        <w:rPr>
          <w:rFonts w:ascii="TH SarabunPSK" w:hAnsi="TH SarabunPSK" w:cs="TH SarabunPSK"/>
          <w:sz w:val="32"/>
          <w:szCs w:val="32"/>
          <w:cs/>
        </w:rPr>
        <w:t>.</w:t>
      </w:r>
      <w:r w:rsidRPr="00CD1BB1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Pr="00CD1BB1">
        <w:rPr>
          <w:rFonts w:ascii="TH SarabunPSK" w:hAnsi="TH SarabunPSK" w:cs="TH SarabunPSK"/>
          <w:sz w:val="32"/>
          <w:szCs w:val="32"/>
          <w:cs/>
        </w:rPr>
        <w:t>.</w:t>
      </w:r>
      <w:r w:rsidR="00732378">
        <w:rPr>
          <w:rFonts w:ascii="TH SarabunPSK" w:hAnsi="TH SarabunPSK" w:cs="TH SarabunPSK" w:hint="cs"/>
          <w:sz w:val="32"/>
          <w:szCs w:val="32"/>
          <w:cs/>
        </w:rPr>
        <w:t xml:space="preserve"> มี ๒ กระบวนการย่อย ประกอบด้วย </w:t>
      </w:r>
      <w:r w:rsidR="00732378" w:rsidRPr="00732378">
        <w:rPr>
          <w:rFonts w:ascii="TH SarabunPSK" w:hAnsi="TH SarabunPSK" w:cs="TH SarabunPSK"/>
          <w:sz w:val="32"/>
          <w:szCs w:val="32"/>
        </w:rPr>
        <w:t>CP</w:t>
      </w:r>
      <w:r w:rsidR="00732378" w:rsidRPr="00732378">
        <w:rPr>
          <w:rFonts w:ascii="TH SarabunPSK" w:hAnsi="TH SarabunPSK" w:cs="TH SarabunPSK"/>
          <w:sz w:val="32"/>
          <w:szCs w:val="32"/>
          <w:cs/>
        </w:rPr>
        <w:t>5.3.1</w:t>
      </w:r>
      <w:r w:rsidR="00732378" w:rsidRPr="00732378">
        <w:rPr>
          <w:rFonts w:ascii="TH SarabunPSK" w:hAnsi="TH SarabunPSK" w:cs="TH SarabunPSK" w:hint="cs"/>
          <w:sz w:val="32"/>
          <w:szCs w:val="32"/>
          <w:cs/>
        </w:rPr>
        <w:t>กระบวนการผลิตบทความทางศีลธรรมและวัฒนธรรม</w:t>
      </w:r>
      <w:r w:rsidR="00732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2378" w:rsidRPr="00732378">
        <w:rPr>
          <w:rFonts w:ascii="TH SarabunPSK" w:hAnsi="TH SarabunPSK" w:cs="TH SarabunPSK"/>
          <w:sz w:val="32"/>
          <w:szCs w:val="32"/>
        </w:rPr>
        <w:t>CP</w:t>
      </w:r>
      <w:r w:rsidR="00732378" w:rsidRPr="00732378">
        <w:rPr>
          <w:rFonts w:ascii="TH SarabunPSK" w:hAnsi="TH SarabunPSK" w:cs="TH SarabunPSK"/>
          <w:sz w:val="32"/>
          <w:szCs w:val="32"/>
          <w:cs/>
        </w:rPr>
        <w:t xml:space="preserve">5.3.2 </w:t>
      </w:r>
      <w:r w:rsidR="00732378" w:rsidRPr="00732378">
        <w:rPr>
          <w:rFonts w:ascii="TH SarabunPSK" w:hAnsi="TH SarabunPSK" w:cs="TH SarabunPSK" w:hint="cs"/>
          <w:sz w:val="32"/>
          <w:szCs w:val="32"/>
          <w:cs/>
        </w:rPr>
        <w:t>กระบวนการผลิตวารสารร่มประดู่</w:t>
      </w:r>
    </w:p>
    <w:p w:rsidR="002942AD" w:rsidRPr="006A68B0" w:rsidRDefault="002942AD" w:rsidP="002757CC">
      <w:pPr>
        <w:tabs>
          <w:tab w:val="left" w:pos="567"/>
          <w:tab w:val="left" w:pos="616"/>
          <w:tab w:val="left" w:pos="851"/>
          <w:tab w:val="left" w:pos="1134"/>
          <w:tab w:val="left" w:pos="1418"/>
          <w:tab w:val="left" w:pos="4395"/>
          <w:tab w:val="left" w:pos="9072"/>
        </w:tabs>
        <w:spacing w:after="1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A68B0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6A68B0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6A68B0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>จึงเสนอมาเพื่อ</w:t>
      </w:r>
      <w:r w:rsidR="00CD1BB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โปรดดำเนินการต่อไป</w:t>
      </w:r>
    </w:p>
    <w:p w:rsidR="002942AD" w:rsidRPr="006A68B0" w:rsidRDefault="002942AD" w:rsidP="00B6726B">
      <w:pPr>
        <w:tabs>
          <w:tab w:val="left" w:pos="567"/>
          <w:tab w:val="left" w:pos="616"/>
          <w:tab w:val="left" w:pos="851"/>
          <w:tab w:val="left" w:pos="1134"/>
          <w:tab w:val="left" w:pos="1418"/>
          <w:tab w:val="left" w:pos="4395"/>
          <w:tab w:val="left" w:pos="9072"/>
        </w:tabs>
        <w:spacing w:after="120"/>
        <w:ind w:right="-1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3C0E69">
        <w:rPr>
          <w:rFonts w:ascii="TH SarabunPSK" w:eastAsia="Times New Roman" w:hAnsi="TH SarabunPSK" w:cs="TH SarabunPSK"/>
          <w:sz w:val="28"/>
          <w:lang w:eastAsia="en-US"/>
        </w:rPr>
        <w:tab/>
      </w:r>
      <w:r w:rsidRPr="003C0E69">
        <w:rPr>
          <w:rFonts w:ascii="TH SarabunPSK" w:eastAsia="Times New Roman" w:hAnsi="TH SarabunPSK" w:cs="TH SarabunPSK"/>
          <w:sz w:val="28"/>
          <w:lang w:eastAsia="en-US"/>
        </w:rPr>
        <w:tab/>
        <w:t xml:space="preserve">                                               </w:t>
      </w:r>
      <w:r w:rsidR="006A68B0">
        <w:rPr>
          <w:rFonts w:ascii="TH SarabunPSK" w:eastAsia="Times New Roman" w:hAnsi="TH SarabunPSK" w:cs="TH SarabunPSK" w:hint="cs"/>
          <w:sz w:val="28"/>
          <w:cs/>
          <w:lang w:eastAsia="en-US"/>
        </w:rPr>
        <w:tab/>
      </w:r>
      <w:proofErr w:type="spellStart"/>
      <w:r w:rsidRPr="006A68B0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น.อ</w:t>
      </w:r>
      <w:proofErr w:type="spellEnd"/>
      <w:r w:rsidRPr="006A68B0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</w:t>
      </w:r>
    </w:p>
    <w:p w:rsidR="00696D04" w:rsidRPr="003C0E69" w:rsidRDefault="002942AD" w:rsidP="00B6726B">
      <w:pPr>
        <w:tabs>
          <w:tab w:val="left" w:pos="567"/>
          <w:tab w:val="left" w:pos="616"/>
          <w:tab w:val="left" w:pos="851"/>
          <w:tab w:val="left" w:pos="1134"/>
          <w:tab w:val="left" w:pos="1418"/>
          <w:tab w:val="left" w:pos="4395"/>
          <w:tab w:val="left" w:pos="9072"/>
        </w:tabs>
        <w:ind w:right="-1"/>
        <w:rPr>
          <w:rFonts w:ascii="TH SarabunPSK" w:eastAsia="Times New Roman" w:hAnsi="TH SarabunPSK" w:cs="TH SarabunPSK"/>
          <w:sz w:val="28"/>
          <w:lang w:eastAsia="en-US"/>
        </w:rPr>
      </w:pPr>
      <w:r w:rsidRPr="006A68B0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                                                            </w:t>
      </w:r>
      <w:r w:rsidR="0047236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</w:t>
      </w:r>
      <w:r w:rsidR="006A68B0" w:rsidRPr="006A68B0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6A68B0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ผอ.กอศ</w:t>
      </w:r>
      <w:r w:rsidR="00B6726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</w:t>
      </w:r>
      <w:proofErr w:type="spellStart"/>
      <w:r w:rsidR="00B6726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ยศ.ทร</w:t>
      </w:r>
      <w:proofErr w:type="spellEnd"/>
      <w:r w:rsidR="00B6726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</w:t>
      </w:r>
      <w:r w:rsidR="00B6726B" w:rsidRPr="003C0E69">
        <w:rPr>
          <w:rFonts w:ascii="TH SarabunPSK" w:eastAsia="Times New Roman" w:hAnsi="TH SarabunPSK" w:cs="TH SarabunPSK"/>
          <w:sz w:val="28"/>
          <w:lang w:eastAsia="en-US"/>
        </w:rPr>
        <w:t xml:space="preserve"> </w:t>
      </w:r>
    </w:p>
    <w:p w:rsidR="00EF4FD9" w:rsidRDefault="00EF4FD9" w:rsidP="00B6726B">
      <w:pPr>
        <w:tabs>
          <w:tab w:val="left" w:pos="567"/>
          <w:tab w:val="left" w:pos="616"/>
          <w:tab w:val="left" w:pos="9072"/>
        </w:tabs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43222" w:rsidRDefault="00843222" w:rsidP="00B6726B">
      <w:pPr>
        <w:tabs>
          <w:tab w:val="left" w:pos="567"/>
          <w:tab w:val="left" w:pos="616"/>
          <w:tab w:val="left" w:pos="9072"/>
        </w:tabs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43222" w:rsidRDefault="00843222" w:rsidP="00B6726B">
      <w:pPr>
        <w:tabs>
          <w:tab w:val="left" w:pos="567"/>
          <w:tab w:val="left" w:pos="616"/>
          <w:tab w:val="left" w:pos="9072"/>
        </w:tabs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43222" w:rsidRDefault="00843222" w:rsidP="00B6726B">
      <w:pPr>
        <w:tabs>
          <w:tab w:val="left" w:pos="567"/>
          <w:tab w:val="left" w:pos="616"/>
          <w:tab w:val="left" w:pos="9072"/>
        </w:tabs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43222" w:rsidRDefault="00843222" w:rsidP="00B6726B">
      <w:pPr>
        <w:tabs>
          <w:tab w:val="left" w:pos="567"/>
          <w:tab w:val="left" w:pos="616"/>
          <w:tab w:val="left" w:pos="9072"/>
        </w:tabs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43222" w:rsidRDefault="00843222" w:rsidP="00B6726B">
      <w:pPr>
        <w:tabs>
          <w:tab w:val="left" w:pos="567"/>
          <w:tab w:val="left" w:pos="616"/>
          <w:tab w:val="left" w:pos="9072"/>
        </w:tabs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43222" w:rsidRDefault="00843222" w:rsidP="00B6726B">
      <w:pPr>
        <w:tabs>
          <w:tab w:val="left" w:pos="567"/>
          <w:tab w:val="left" w:pos="616"/>
          <w:tab w:val="left" w:pos="9072"/>
        </w:tabs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43222" w:rsidRDefault="00843222" w:rsidP="00B6726B">
      <w:pPr>
        <w:tabs>
          <w:tab w:val="left" w:pos="567"/>
          <w:tab w:val="left" w:pos="616"/>
          <w:tab w:val="left" w:pos="9072"/>
        </w:tabs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43222" w:rsidRDefault="00843222" w:rsidP="00B6726B">
      <w:pPr>
        <w:tabs>
          <w:tab w:val="left" w:pos="567"/>
          <w:tab w:val="left" w:pos="616"/>
          <w:tab w:val="left" w:pos="9072"/>
        </w:tabs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43222" w:rsidRDefault="00843222" w:rsidP="00B6726B">
      <w:pPr>
        <w:tabs>
          <w:tab w:val="left" w:pos="567"/>
          <w:tab w:val="left" w:pos="616"/>
          <w:tab w:val="left" w:pos="9072"/>
        </w:tabs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43222" w:rsidRDefault="00843222" w:rsidP="00B6726B">
      <w:pPr>
        <w:tabs>
          <w:tab w:val="left" w:pos="567"/>
          <w:tab w:val="left" w:pos="616"/>
          <w:tab w:val="left" w:pos="9072"/>
        </w:tabs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43222" w:rsidRDefault="00843222" w:rsidP="00B6726B">
      <w:pPr>
        <w:tabs>
          <w:tab w:val="left" w:pos="567"/>
          <w:tab w:val="left" w:pos="616"/>
          <w:tab w:val="left" w:pos="9072"/>
        </w:tabs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43222" w:rsidRDefault="00843222" w:rsidP="00B6726B">
      <w:pPr>
        <w:tabs>
          <w:tab w:val="left" w:pos="567"/>
          <w:tab w:val="left" w:pos="616"/>
          <w:tab w:val="left" w:pos="9072"/>
        </w:tabs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43222" w:rsidRDefault="00843222" w:rsidP="00B6726B">
      <w:pPr>
        <w:tabs>
          <w:tab w:val="left" w:pos="567"/>
          <w:tab w:val="left" w:pos="616"/>
          <w:tab w:val="left" w:pos="9072"/>
        </w:tabs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43222" w:rsidRDefault="00843222" w:rsidP="00B6726B">
      <w:pPr>
        <w:tabs>
          <w:tab w:val="left" w:pos="567"/>
          <w:tab w:val="left" w:pos="616"/>
          <w:tab w:val="left" w:pos="9072"/>
        </w:tabs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43222" w:rsidRDefault="00843222" w:rsidP="00B6726B">
      <w:pPr>
        <w:tabs>
          <w:tab w:val="left" w:pos="567"/>
          <w:tab w:val="left" w:pos="616"/>
          <w:tab w:val="left" w:pos="9072"/>
        </w:tabs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43222" w:rsidRPr="00AE6DF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E6DF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การประ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เมินผลการดำเนินงานตามตัวชี้วัดเชิ</w:t>
      </w:r>
      <w:r w:rsidRPr="00AE6DF2">
        <w:rPr>
          <w:rFonts w:ascii="TH SarabunPSK" w:hAnsi="TH SarabunPSK" w:cs="TH SarabunPSK" w:hint="cs"/>
          <w:b/>
          <w:bCs/>
          <w:sz w:val="32"/>
          <w:szCs w:val="32"/>
          <w:cs/>
        </w:rPr>
        <w:t>งก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ระบวนการของ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ประจำปี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.๕๘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 w:rsidRPr="00AE6D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รหัส </w:t>
      </w:r>
      <w:r w:rsidRPr="00AE6DF2">
        <w:rPr>
          <w:rFonts w:ascii="TH SarabunPSK" w:hAnsi="TH SarabunPSK" w:cs="TH SarabunPSK"/>
          <w:b/>
          <w:bCs/>
          <w:sz w:val="32"/>
          <w:szCs w:val="32"/>
          <w:u w:val="single"/>
        </w:rPr>
        <w:t>CP 5.1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กระบวนการอบรมศีลธรรมให้กับกำลังพลของ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นขต.ทร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(หน่วยพื้นที่ กทม.,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.,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นรข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5846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รหัส </w:t>
      </w:r>
      <w:r w:rsidRPr="005846B2">
        <w:rPr>
          <w:rFonts w:ascii="TH SarabunPSK" w:hAnsi="TH SarabunPSK" w:cs="TH SarabunPSK"/>
          <w:b/>
          <w:bCs/>
          <w:sz w:val="32"/>
          <w:szCs w:val="32"/>
          <w:u w:val="single"/>
        </w:rPr>
        <w:t>CP 5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กระบวนการพัฒนากำลังพลของ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นขต.ทร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.ด้านคุณธรรม จริยธรรม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AE6D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หน่วยรับผิดชอบ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กอศ.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C7A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สรุปผลการดำเนินงาน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การดำเนินการตาม </w:t>
      </w:r>
      <w:r w:rsidRPr="00AE6DF2">
        <w:rPr>
          <w:rFonts w:ascii="TH SarabunPSK" w:hAnsi="TH SarabunPSK" w:cs="TH SarabunPSK"/>
          <w:b/>
          <w:bCs/>
          <w:sz w:val="32"/>
          <w:szCs w:val="32"/>
          <w:u w:val="single"/>
        </w:rPr>
        <w:t>CP 5.1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แผนกอบรมศีลธรรมฯ ดำเนินการตามระเบียบ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ว่าด้วยการอบรมศีลธรรมและการกระทำพิธีพุทธ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กะ พ.ศ.๒๕๑๙ และตามคำสั่ง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.ที่ ๓๗๕/๒๕๕๗ เรื่อง การอบรมศีลธรรมประจำปี ๒๕๕๘ โดยมีการจัดประชุมประจำเดือนของ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.ประจำหน่วย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เพื่อกำหนดหัวข้อการอบรมศีลธรรมประจำเดือน และแถลงปัญหาข้อขัดข้องในส่วนที่ กอศ.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รับผิดชอบพื้นที่กรุงเทพฯ และปริมณฑล จำนวน ๑๐ เดือน เดือนละ ๑๖ ครั้ง และหน่วย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นรข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จำนวน ๑๔ หน่วย อบรม ๔ ครั้ง (ดำเนินการ ๓ เดือนต่อ ๑ ครั้ง) โดยหลังจากการประชุมได้หัวข้ออบรมฯ แล้ว หน่วยรับผิดชอบขึ้นเรื่องเสนอขออนุมัติแจกจ่ายให้หน่วยรับผิดชอบดำเนินการ กอศ.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.รับผิดชอบ การขอรับสนับสนุนพาหนะรับ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 พระสงฆ์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.ส่วนการประเมินผลโดยรวม กอศ.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จะดำเนินการแจกแบบประเมินในห้วง พ.ย. ๕๘ และรายงานผลการอบรมศีลธรรมประจำปีให้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ทราบ 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3D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ตัวชี้วัดที่สำคัญของกระบวนการและเป้าหมาย </w:t>
      </w:r>
      <w:r w:rsidRPr="006C3D8B">
        <w:rPr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 w:rsidRPr="006C3D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6C3D8B">
        <w:rPr>
          <w:rFonts w:ascii="TH SarabunPSK" w:hAnsi="TH SarabunPSK" w:cs="TH SarabunPSK" w:hint="cs"/>
          <w:b/>
          <w:bCs/>
          <w:sz w:val="32"/>
          <w:szCs w:val="32"/>
          <w:cs/>
        </w:rPr>
        <w:t>มี ๒ ตัวชี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6C3D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วัด  </w:t>
      </w:r>
      <w:r w:rsidRPr="006C3D8B">
        <w:rPr>
          <w:rFonts w:ascii="TH SarabunPSK" w:hAnsi="TH SarabunPSK" w:cs="TH SarabunPSK"/>
          <w:b/>
          <w:bCs/>
          <w:sz w:val="32"/>
          <w:szCs w:val="32"/>
          <w:cs/>
        </w:rPr>
        <w:t>√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ตัวชี้วัดที่ ๑  ร้อยละของผู้เข้ารับการอบรมทั้งหมด </w:t>
      </w:r>
      <w:r>
        <w:rPr>
          <w:rFonts w:ascii="TH SarabunPSK" w:hAnsi="TH SarabunPSK" w:cs="TH SarabunPSK"/>
          <w:sz w:val="32"/>
          <w:szCs w:val="32"/>
        </w:rPr>
        <w:t>;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 </w:t>
      </w:r>
      <w:r>
        <w:rPr>
          <w:rFonts w:ascii="TH SarabunPSK" w:hAnsi="TH SarabunPSK" w:cs="TH SarabunPSK"/>
          <w:sz w:val="32"/>
          <w:szCs w:val="32"/>
          <w:cs/>
        </w:rPr>
        <w:t>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๖๐ </w:t>
      </w:r>
      <w:r>
        <w:rPr>
          <w:rFonts w:ascii="TH SarabunPSK" w:hAnsi="TH SarabunPSK" w:cs="TH SarabunPSK"/>
          <w:sz w:val="32"/>
          <w:szCs w:val="32"/>
          <w:cs/>
        </w:rPr>
        <w:t>%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ตัวชี้วัดที่ ๒  ค่าเฉลี่ยผลประเมินความพึงพอใจที่มีต่อการจัดการอบรม </w:t>
      </w:r>
      <w:r>
        <w:rPr>
          <w:rFonts w:ascii="TH SarabunPSK" w:hAnsi="TH SarabunPSK" w:cs="TH SarabunPSK"/>
          <w:sz w:val="32"/>
          <w:szCs w:val="32"/>
          <w:cs/>
        </w:rPr>
        <w:t>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๓.๕๑ </w:t>
      </w:r>
      <w:r>
        <w:rPr>
          <w:rFonts w:ascii="TH SarabunPSK" w:hAnsi="TH SarabunPSK" w:cs="TH SarabunPSK"/>
          <w:sz w:val="32"/>
          <w:szCs w:val="32"/>
          <w:cs/>
        </w:rPr>
        <w:t>%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1A3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ผลการประเมินตามตัวชี้วัดที่สำคัญของกระบวนการ</w:t>
      </w:r>
    </w:p>
    <w:p w:rsidR="00843222" w:rsidRPr="006C3D8B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3D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ตัวชี้วัดที่ ๑ ร้อยละของผู้เข้ารับการอบรมทั้งหมด </w:t>
      </w:r>
      <w:r w:rsidRPr="006C3D8B">
        <w:rPr>
          <w:rFonts w:ascii="TH SarabunPSK" w:hAnsi="TH SarabunPSK" w:cs="TH SarabunPSK"/>
          <w:b/>
          <w:bCs/>
          <w:sz w:val="32"/>
          <w:szCs w:val="32"/>
        </w:rPr>
        <w:t>;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C3D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 </w:t>
      </w:r>
      <w:r w:rsidRPr="006C3D8B">
        <w:rPr>
          <w:rFonts w:ascii="TH SarabunPSK" w:hAnsi="TH SarabunPSK" w:cs="TH SarabunPSK"/>
          <w:b/>
          <w:bCs/>
          <w:sz w:val="32"/>
          <w:szCs w:val="32"/>
          <w:cs/>
        </w:rPr>
        <w:t>≥</w:t>
      </w:r>
      <w:r w:rsidRPr="006C3D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6C3D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</w:t>
      </w:r>
      <w:r w:rsidRPr="006C3D8B">
        <w:rPr>
          <w:rFonts w:ascii="TH SarabunPSK" w:hAnsi="TH SarabunPSK" w:cs="TH SarabunPSK"/>
          <w:b/>
          <w:bCs/>
          <w:sz w:val="32"/>
          <w:szCs w:val="32"/>
          <w:cs/>
        </w:rPr>
        <w:t>%</w:t>
      </w:r>
    </w:p>
    <w:p w:rsidR="00843222" w:rsidRPr="008B5A30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A3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จากการดำเนินการ คิดเป็นร้อยละ ๙๓.๔๑ 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ตัวชี้วัดที่ ๑ กอศ.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.จัดอบรมศีลธรรมให้กับกำลังพล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นขต.ทร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(หน่วยพื้นที่ กทม.,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.,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นรข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.) ตามคำสั่ง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.ที่ ๓๗๕/๒๕๕๗ ลง ๑๑ ธ.ค.๕๗ เรื่องการอบรมศีลธรรมประจำปี ๒๕๕๘ ให้จัดอบรมศีลธรรมเป็นประจำทุกเดือน (เว้นเดือน เม.ย.และ ต.ค.)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นรข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.ให้จัดอบรมศีลธรรม ๓ เดือน ต่อ ๑ ครั้ง ซึ่งในรอบ  ต.ค.๕๗ - มี.ค.๕๘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มีกำลังพลจาก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นขต.ทร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เข้ารับการอบรมทั้งสิ้น ๕,๖๐๕ นาย จากจำนวน เป้าหมายที่กำหนด จำนวน ๖,๐๐๐ นาย (ประมาณกำลังพล ๓๐</w:t>
      </w:r>
      <w:r w:rsidRPr="00667E00">
        <w:rPr>
          <w:rFonts w:ascii="TH SarabunPSK" w:hAnsi="TH SarabunPSK" w:cs="TH SarabunPSK"/>
          <w:sz w:val="32"/>
          <w:szCs w:val="32"/>
          <w:cs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ของแต่ละหน่วย) ผลการอบรมคิดเป็นร้อยละ ๙๓.๔๑ ซึ่ง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D3D8C">
        <w:rPr>
          <w:rFonts w:ascii="TH SarabunPSK" w:hAnsi="TH SarabunPSK" w:cs="TH SarabunPSK"/>
          <w:sz w:val="32"/>
          <w:szCs w:val="32"/>
          <w:cs/>
        </w:rPr>
        <w:t>≥</w:t>
      </w:r>
      <w:r w:rsidRPr="007D3D8C">
        <w:rPr>
          <w:rFonts w:ascii="TH SarabunPSK" w:hAnsi="TH SarabunPSK" w:cs="TH SarabunPSK" w:hint="cs"/>
          <w:sz w:val="32"/>
          <w:szCs w:val="32"/>
          <w:cs/>
        </w:rPr>
        <w:t xml:space="preserve"> ๖๐ </w:t>
      </w:r>
      <w:r w:rsidRPr="007D3D8C">
        <w:rPr>
          <w:rFonts w:ascii="TH SarabunPSK" w:hAnsi="TH SarabunPSK" w:cs="TH SarabunPSK"/>
          <w:sz w:val="32"/>
          <w:szCs w:val="32"/>
          <w:cs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หลังจากจัดอบรมเรียบร้อยแล้ว กอศ.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จะเสนอรายงานผลการอบรมศีลธรรมประจำปี 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ทราบต่อไป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>บรรลุตามเป้าหมายที่กำหนด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ไม่บรรลุตามเป้าหมายที่กำหนด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C3D8B">
        <w:rPr>
          <w:rFonts w:ascii="TH SarabunPSK" w:hAnsi="TH SarabunPSK" w:cs="TH SarabunPSK" w:hint="cs"/>
          <w:b/>
          <w:bCs/>
          <w:sz w:val="32"/>
          <w:szCs w:val="32"/>
          <w:cs/>
        </w:rPr>
        <w:t>๒. ตัวชี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6C3D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วัดที่ ๒ ค่าเฉลี่ยความพึงพอใจที่มีต่อการอบรมศีลธรรมในภาพรวมมีค่าเท่ากับ ๔.๕๐ 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0623">
        <w:rPr>
          <w:rFonts w:ascii="TH SarabunPSK" w:hAnsi="TH SarabunPSK" w:cs="TH SarabunPSK"/>
          <w:sz w:val="32"/>
          <w:szCs w:val="32"/>
          <w:cs/>
        </w:rPr>
        <w:t>ค่าเฉลี่ยความพึงพอใจ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กำลังจากการสุ่มกลุ่มตัวอย่างผู้เข้ารับการอบรมฯ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มีค่าเฉลี่ยผลประเมินความ</w:t>
      </w:r>
      <w:r w:rsidRPr="00100623">
        <w:rPr>
          <w:rFonts w:ascii="TH SarabunPSK" w:hAnsi="TH SarabunPSK" w:cs="TH SarabunPSK"/>
          <w:sz w:val="32"/>
          <w:szCs w:val="32"/>
          <w:cs/>
        </w:rPr>
        <w:t>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มีค่าท่ากับ  ๔.๕๐ ตรงกับความพึงพอใจระดับมาก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บรรลุตามเป้าหมายที่กำหนด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ไม่บรรลุตามเป้าหมายที่กำหนด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สรุปผลการประเมินตามตัวชี้วัดที่สำคัญของกระบวนการ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ดำเนินการสำเร็จครบถ้วนตามจำนวนชี้วัด และเป้าหมายที่กำหนด คิดเป็นร้อยละ ๑๐๐</w:t>
      </w:r>
    </w:p>
    <w:p w:rsidR="00843222" w:rsidRPr="005D033E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ดำเนินการสำเร็จ  จำนวน............ตัวชี้วัด จากตัวชี้วัดทั้งหมด............ตัวชี้วัด คิดเป็นร้อยละ..</w:t>
      </w:r>
      <w:r w:rsidRPr="005D03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033E">
        <w:rPr>
          <w:rFonts w:ascii="TH SarabunPSK" w:hAnsi="TH SarabunPSK" w:cs="TH SarabunPSK"/>
          <w:sz w:val="32"/>
          <w:szCs w:val="32"/>
          <w:cs/>
        </w:rPr>
        <w:t>≥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5D033E">
        <w:rPr>
          <w:rFonts w:ascii="TH SarabunPSK" w:hAnsi="TH SarabunPSK" w:cs="TH SarabunPSK"/>
          <w:sz w:val="32"/>
          <w:szCs w:val="32"/>
          <w:cs/>
        </w:rPr>
        <w:t>%</w:t>
      </w:r>
      <w:r w:rsidRPr="005D033E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ดำเนินการไม่สำเร็จ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ปัญหาข้อขัดข้องของกระบวนการ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ไม่มี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E1A32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 xml:space="preserve">ข้อเสนอแนะ 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หน่วยต่างๆ ควรจัดกำลังพลหมุนเวียนเข้ารับการศีลธรรมประจำเดือน เพื่อให้กำลังพลทุกนายมีโอกาสเข้ารับการอบรมศีลธรรมอย่างทั่วถึง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การวางแผนปรับปรุงกระบวนการ</w:t>
      </w:r>
    </w:p>
    <w:p w:rsidR="00843222" w:rsidRPr="00272B0E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แจ้งให้หน่วยต่างๆ จัดกำลังพลเข้าอบรมศีลธรรม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โดยให้แจ้งรายชื่อให้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(ผ่าน กอศ.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 ทราบทุกครั้ง มุ่งเน้นให้กำลังพลของแต่ละหน่วยหมุนเวียนกันเข้ารับการอบรมศีลธรรมอย่างทั่วถึง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นิมนต์พระสงฆ์ผู้มีความรู้ด้านศาสนาและการแสดงธรรมร่วมสมัยมาแสดงธรรม เพื่อให้การนำเสนอ  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หลักธรรมแบบประยุกต์เข้ากับสมัย สามารถหลักธรรมนำปฏิบัติในชีวิตประจำวันและการทำงาน 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.จัดทำ </w:t>
      </w:r>
      <w:r>
        <w:rPr>
          <w:rFonts w:ascii="TH SarabunPSK" w:hAnsi="TH SarabunPSK" w:cs="TH SarabunPSK"/>
          <w:sz w:val="32"/>
          <w:szCs w:val="32"/>
        </w:rPr>
        <w:t xml:space="preserve">power point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สำหรับบรรยายธรรม ให้ทันสมัย น่าสนใจ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470E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43222" w:rsidRDefault="00470E22" w:rsidP="00470E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3222">
        <w:rPr>
          <w:rFonts w:ascii="TH SarabunPSK" w:hAnsi="TH SarabunPSK" w:cs="TH SarabunPSK" w:hint="cs"/>
          <w:sz w:val="32"/>
          <w:szCs w:val="32"/>
          <w:cs/>
        </w:rPr>
        <w:t>ผู้สรุปผลการประเมิน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470E22">
        <w:rPr>
          <w:rFonts w:ascii="TH SarabunPSK" w:hAnsi="TH SarabunPSK" w:cs="TH SarabunPSK"/>
          <w:sz w:val="32"/>
          <w:szCs w:val="32"/>
          <w:cs/>
        </w:rPr>
        <w:tab/>
      </w:r>
      <w:r w:rsidR="00470E22">
        <w:rPr>
          <w:rFonts w:ascii="TH SarabunPSK" w:hAnsi="TH SarabunPSK" w:cs="TH SarabunPSK"/>
          <w:sz w:val="32"/>
          <w:szCs w:val="32"/>
          <w:cs/>
        </w:rPr>
        <w:tab/>
      </w:r>
      <w:r w:rsidR="00470E22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น.ท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0E22">
        <w:rPr>
          <w:rFonts w:ascii="TH SarabunPSK" w:hAnsi="TH SarabunPSK" w:cs="TH SarabunPSK"/>
          <w:sz w:val="32"/>
          <w:szCs w:val="32"/>
          <w:cs/>
        </w:rPr>
        <w:tab/>
      </w:r>
      <w:r w:rsidR="00470E22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พีรสุทธิ์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วัช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รกรณ์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ฐากูร)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470E22">
        <w:rPr>
          <w:rFonts w:ascii="TH SarabunPSK" w:hAnsi="TH SarabunPSK" w:cs="TH SarabunPSK"/>
          <w:sz w:val="32"/>
          <w:szCs w:val="32"/>
          <w:cs/>
        </w:rPr>
        <w:tab/>
      </w:r>
      <w:r w:rsidR="00470E22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หน.แผนกอบรมศีลธรรม กอศ.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Pr="00470E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7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767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767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Pr="00AE6DF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E6DF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การประเมินผลการดำเนินงานตามตัวชี้วัด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เชิ</w:t>
      </w:r>
      <w:r w:rsidRPr="00AE6DF2">
        <w:rPr>
          <w:rFonts w:ascii="TH SarabunPSK" w:hAnsi="TH SarabunPSK" w:cs="TH SarabunPSK" w:hint="cs"/>
          <w:b/>
          <w:bCs/>
          <w:sz w:val="32"/>
          <w:szCs w:val="32"/>
          <w:cs/>
        </w:rPr>
        <w:t>งก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ระบวนการของ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ประจำปี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.๕๘</w:t>
      </w:r>
    </w:p>
    <w:p w:rsidR="00843222" w:rsidRPr="00C524AF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AE6D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รหัส </w:t>
      </w:r>
      <w:r w:rsidRPr="00AE6DF2">
        <w:rPr>
          <w:rFonts w:ascii="TH SarabunPSK" w:hAnsi="TH SarabunPSK" w:cs="TH SarabunPSK"/>
          <w:b/>
          <w:bCs/>
          <w:sz w:val="32"/>
          <w:szCs w:val="32"/>
          <w:u w:val="single"/>
        </w:rPr>
        <w:t>CP 5.2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กระบวนการจัดอบรมปฏิบัติธรรมให้กับกำลังพลของ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นขต.ทร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62106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รหัส </w:t>
      </w:r>
      <w:r w:rsidRPr="00621061">
        <w:rPr>
          <w:rFonts w:ascii="TH SarabunPSK" w:hAnsi="TH SarabunPSK" w:cs="TH SarabunPSK"/>
          <w:b/>
          <w:bCs/>
          <w:sz w:val="32"/>
          <w:szCs w:val="32"/>
          <w:u w:val="single"/>
        </w:rPr>
        <w:t>CP 5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กระบวนการพัฒนากำลังพลของ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นขต.ทร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.ด้านคุณธรรม จริยธรรม</w:t>
      </w:r>
    </w:p>
    <w:p w:rsidR="00843222" w:rsidRPr="00C524AF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AE6D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หน่วยรับผิดชอบ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กอศ.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43222" w:rsidRPr="003C2793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7A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สรุปผลการดำเนินงาน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ไม่มีการดำเนินการเนื่องจากไม่ได้รับอนุมัติ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843222" w:rsidRPr="004C7A38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843222" w:rsidRDefault="00843222" w:rsidP="00470E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ผู้สรุปผลการประเมิน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น.ท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พีรสุทธิ์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วัช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รกรณ์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ฐากูร)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หน.แผนกอบรมศีลธรรม กอศ.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43222" w:rsidRPr="00F25AE9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Pr="00AE6DF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E6DF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การประเมินผลการดำเนินงานตามตัวชี้วัด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เชิ</w:t>
      </w:r>
      <w:r w:rsidRPr="00AE6DF2">
        <w:rPr>
          <w:rFonts w:ascii="TH SarabunPSK" w:hAnsi="TH SarabunPSK" w:cs="TH SarabunPSK" w:hint="cs"/>
          <w:b/>
          <w:bCs/>
          <w:sz w:val="32"/>
          <w:szCs w:val="32"/>
          <w:cs/>
        </w:rPr>
        <w:t>งก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ระบวนการของ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ประจำปี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.๕๘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รหัส </w:t>
      </w:r>
      <w:r w:rsidRPr="00EC1997">
        <w:rPr>
          <w:rFonts w:ascii="TH SarabunPSK" w:hAnsi="TH SarabunPSK" w:cs="TH SarabunPSK"/>
          <w:b/>
          <w:bCs/>
          <w:sz w:val="32"/>
          <w:szCs w:val="32"/>
        </w:rPr>
        <w:t>CP 5.3</w:t>
      </w:r>
      <w:r>
        <w:rPr>
          <w:rFonts w:ascii="TH SarabunPSK" w:hAnsi="TH SarabunPSK" w:cs="TH SarabunPSK"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กระบวนการผลิตบทความทางศีลธรรมและวัฒนธรรม</w:t>
      </w:r>
    </w:p>
    <w:p w:rsidR="00843222" w:rsidRPr="00C524AF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 w:rsidRPr="00AE6D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รหัส </w:t>
      </w:r>
      <w:r w:rsidRPr="00AE6DF2">
        <w:rPr>
          <w:rFonts w:ascii="TH SarabunPSK" w:hAnsi="TH SarabunPSK" w:cs="TH SarabunPSK"/>
          <w:b/>
          <w:bCs/>
          <w:sz w:val="32"/>
          <w:szCs w:val="32"/>
          <w:u w:val="single"/>
        </w:rPr>
        <w:t>CP 5.3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กระบวนการผลิตและเผยแพร่ศีลธรรมให้กับกำลังพลของ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นขต.ทร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AE6D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 </w:t>
      </w:r>
      <w:r w:rsidRPr="00AE6DF2">
        <w:rPr>
          <w:rFonts w:ascii="TH SarabunPSK" w:hAnsi="TH SarabunPSK" w:cs="TH SarabunPSK"/>
          <w:b/>
          <w:bCs/>
          <w:sz w:val="32"/>
          <w:szCs w:val="32"/>
        </w:rPr>
        <w:t>CP 5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กระบวนการพัฒนากำลังพลของ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นขต.ทร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.ด้านคุณธรรม จริยธรรม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AE6D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หน่วยรับผิดชอบ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กอศ.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C7A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สรุปผลการดำเนินงาน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61E2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แผนกวิชาการจะพิจาณากำหนดให้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.ทุกนาย เขียนบทความและส่งต้นฉบับให้  กอศ.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สำหรับการผลิตบทความทางศีลธรรมและวัฒนธรรมประจำสัปดาห์ นั้น แผนกวิชาการจะพิจารณาปรับปรุงแก้ไขตามลำดับชั้นก่อน หลังจากนั้นจะเสนอขออนุมัติ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เพื่อให้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สบ.ทร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.แจกจ่าย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นขต.ทร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.ผ่านระบบอินเตอร์เน็ตต่อไป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ตัวชี้วัดที่สำคัญของกระบวนการและเป้าหมาย </w:t>
      </w:r>
      <w:r>
        <w:rPr>
          <w:rFonts w:ascii="TH SarabunPSK" w:hAnsi="TH SarabunPSK" w:cs="TH SarabunPSK"/>
          <w:sz w:val="32"/>
          <w:szCs w:val="32"/>
          <w:u w:val="single"/>
        </w:rPr>
        <w:t>: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 ๑</w:t>
      </w:r>
      <w:r w:rsidRPr="00C64F97">
        <w:rPr>
          <w:rFonts w:ascii="TH SarabunPSK" w:hAnsi="TH SarabunPSK" w:cs="TH SarabunPSK" w:hint="cs"/>
          <w:sz w:val="32"/>
          <w:szCs w:val="32"/>
          <w:cs/>
        </w:rPr>
        <w:t xml:space="preserve"> ตัวชี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64F97">
        <w:rPr>
          <w:rFonts w:ascii="TH SarabunPSK" w:hAnsi="TH SarabunPSK" w:cs="TH SarabunPSK" w:hint="cs"/>
          <w:sz w:val="32"/>
          <w:szCs w:val="32"/>
          <w:cs/>
        </w:rPr>
        <w:t xml:space="preserve">วัด  </w:t>
      </w:r>
      <w:r w:rsidRPr="00C64F97">
        <w:rPr>
          <w:rFonts w:ascii="TH SarabunPSK" w:hAnsi="TH SarabunPSK" w:cs="TH SarabunPSK"/>
          <w:sz w:val="32"/>
          <w:szCs w:val="32"/>
          <w:cs/>
        </w:rPr>
        <w:t>√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การผลิตบทความทางศีลธรรมและวัฒนธรรม ร้อยละของการผลิตทั้งหมด </w:t>
      </w:r>
      <w:r>
        <w:rPr>
          <w:rFonts w:ascii="TH SarabunPSK" w:hAnsi="TH SarabunPSK" w:cs="TH SarabunPSK"/>
          <w:sz w:val="32"/>
          <w:szCs w:val="32"/>
        </w:rPr>
        <w:t>;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 </w:t>
      </w:r>
      <w:r>
        <w:rPr>
          <w:rFonts w:ascii="TH SarabunPSK" w:hAnsi="TH SarabunPSK" w:cs="TH SarabunPSK"/>
          <w:sz w:val="32"/>
          <w:szCs w:val="32"/>
          <w:cs/>
        </w:rPr>
        <w:t>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ปีละ ๔๘ ครั้ง</w:t>
      </w:r>
    </w:p>
    <w:p w:rsidR="00843222" w:rsidRPr="006E1A3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1A3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ผลการประเมินตามตัวชี้วัดที่สำคัญของกระบวนการ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๑ ร้อยละของของการผลิตทั้งหมด </w:t>
      </w:r>
      <w:r>
        <w:rPr>
          <w:rFonts w:ascii="TH SarabunPSK" w:hAnsi="TH SarabunPSK" w:cs="TH SarabunPSK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hAnsi="TH SarabunPSK" w:cs="TH SarabunPSK"/>
          <w:sz w:val="32"/>
          <w:szCs w:val="32"/>
          <w:cs/>
        </w:rPr>
        <w:t>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๔๘ ครั้ง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สามารถผลิตบทความตามเป้าหมายที่กำหนด ผลการประเมินจากการดำเนินการ คิดเป็นร้อยละ ๑๐๐ </w:t>
      </w:r>
      <w:r w:rsidRPr="00100623">
        <w:rPr>
          <w:rFonts w:ascii="TH SarabunPSK" w:hAnsi="TH SarabunPSK" w:cs="TH SarabunPSK"/>
          <w:sz w:val="32"/>
          <w:szCs w:val="32"/>
          <w:cs/>
        </w:rPr>
        <w:t>ค่าเฉลี่ยความพึงพอใจ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ของกำลังพลจากการสุ่มกลุ่มตัวอย่างผู้ติดตามจำนวน ๕๐ คน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มีค่าเฉลี่ยผลประเมินความ</w:t>
      </w:r>
      <w:r w:rsidRPr="00100623">
        <w:rPr>
          <w:rFonts w:ascii="TH SarabunPSK" w:hAnsi="TH SarabunPSK" w:cs="TH SarabunPSK"/>
          <w:sz w:val="32"/>
          <w:szCs w:val="32"/>
          <w:cs/>
        </w:rPr>
        <w:t>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มีค่าท่ากับ  ๔.๓๕ ตรงกับความพึงพอใจระดับมาก</w:t>
      </w:r>
    </w:p>
    <w:p w:rsidR="00843222" w:rsidRPr="007142A6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vanish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บรรลุตามเป้าหมายที่กำหนด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ไม่บรรลุตามเป้าหมายที่กำหนด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สรุปผลการประเมินตามตัวชี้วัดที่สำคัญของกระบวนการ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ดำเนินการสำเร็จครบถ้วนตามจำนวนชี้วัด และเป้าหมายที่กำหนด คิดเป็นร้อยละ ๑๐๐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ดำเนินการสำเร็จ  จำนวน...............ตัวชี้วัด จากตัวชี้วัดทั้งหมด............ตัวชี้วัด คิดเป็นร้อยละ.............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ดำเนินการไม่สำเร็จ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ปัญหาข้อขัดข้องของกระบวนการ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ไม่มี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E1A32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>ข้อเสนอแนะ</w:t>
      </w:r>
      <w:r w:rsidRPr="001A0ED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นำเสนอบทความที่ทันสมัย ทันต่อสถานการณ์ อ่านเข้าใจง่าย มีข้อปฏิบัติที่ชัดเจน</w:t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นำไปปฏิบัติได้ง่าย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การวางแผนปรับปรุงกระบวนการ</w:t>
      </w:r>
    </w:p>
    <w:p w:rsidR="00843222" w:rsidRPr="00C97D8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C97D82">
        <w:rPr>
          <w:rFonts w:ascii="TH SarabunPSK" w:hAnsi="TH SarabunPSK" w:cs="TH SarabunPSK" w:hint="cs"/>
          <w:sz w:val="32"/>
          <w:szCs w:val="32"/>
          <w:cs/>
        </w:rPr>
        <w:t>๑. การนำเสนอประเด็นที่น่าสนใจในเรื่อง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สนธรรม </w:t>
      </w:r>
      <w:r w:rsidRPr="00C97D82">
        <w:rPr>
          <w:rFonts w:ascii="TH SarabunPSK" w:hAnsi="TH SarabunPSK" w:cs="TH SarabunPSK" w:hint="cs"/>
          <w:sz w:val="32"/>
          <w:szCs w:val="32"/>
          <w:cs/>
        </w:rPr>
        <w:t>และแนวคิดทางธรรมที่หลากหลาย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การเปิดโอกาสให้</w:t>
      </w:r>
      <w:r w:rsidRPr="00C97D82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สนใจสามารถแสดงความคิดเห็นหรือ</w:t>
      </w:r>
      <w:r w:rsidRPr="00C97D82">
        <w:rPr>
          <w:rFonts w:ascii="TH SarabunPSK" w:hAnsi="TH SarabunPSK" w:cs="TH SarabunPSK" w:hint="cs"/>
          <w:sz w:val="32"/>
          <w:szCs w:val="32"/>
          <w:cs/>
        </w:rPr>
        <w:t>มีส่วนร่วมในการนำเสนอเรื่องที่น่าสนใจ</w:t>
      </w:r>
      <w:r>
        <w:rPr>
          <w:rFonts w:ascii="TH SarabunPSK" w:hAnsi="TH SarabunPSK" w:cs="TH SarabunPSK" w:hint="cs"/>
          <w:sz w:val="32"/>
          <w:szCs w:val="32"/>
          <w:cs/>
        </w:rPr>
        <w:t>ของการเขียน</w:t>
      </w:r>
      <w:r w:rsidRPr="00C97D82">
        <w:rPr>
          <w:rFonts w:ascii="TH SarabunPSK" w:hAnsi="TH SarabunPSK" w:cs="TH SarabunPSK" w:hint="cs"/>
          <w:sz w:val="32"/>
          <w:szCs w:val="32"/>
          <w:cs/>
        </w:rPr>
        <w:t xml:space="preserve">บทความ 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ผู้สรุปผลการประเมิน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น.ท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พีรสุทธิ์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วัช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รกรณ์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ฐากูร)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หน.แผนกอบรมศีลธรรม กอศ.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43222" w:rsidRPr="00F25AE9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43222" w:rsidRPr="00AE6DF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E6DF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การประเมินผลการดำเนินงานตามตัวชี้วัด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เชิ</w:t>
      </w:r>
      <w:r w:rsidRPr="00AE6DF2">
        <w:rPr>
          <w:rFonts w:ascii="TH SarabunPSK" w:hAnsi="TH SarabunPSK" w:cs="TH SarabunPSK" w:hint="cs"/>
          <w:b/>
          <w:bCs/>
          <w:sz w:val="32"/>
          <w:szCs w:val="32"/>
          <w:cs/>
        </w:rPr>
        <w:t>งก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ระบวนการของ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ประจำปี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.๕๘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รหัส </w:t>
      </w:r>
      <w:r w:rsidRPr="00EC1997">
        <w:rPr>
          <w:rFonts w:ascii="TH SarabunPSK" w:hAnsi="TH SarabunPSK" w:cs="TH SarabunPSK"/>
          <w:b/>
          <w:bCs/>
          <w:sz w:val="32"/>
          <w:szCs w:val="32"/>
        </w:rPr>
        <w:t>CP 5.3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กระบวนการผลิตวารสารร่มประดู่</w:t>
      </w:r>
    </w:p>
    <w:p w:rsidR="00843222" w:rsidRPr="00C524AF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 w:rsidRPr="00AE6D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รหัส </w:t>
      </w:r>
      <w:r w:rsidRPr="00AE6DF2">
        <w:rPr>
          <w:rFonts w:ascii="TH SarabunPSK" w:hAnsi="TH SarabunPSK" w:cs="TH SarabunPSK"/>
          <w:b/>
          <w:bCs/>
          <w:sz w:val="32"/>
          <w:szCs w:val="32"/>
          <w:u w:val="single"/>
        </w:rPr>
        <w:t>CP 5.3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กระบวนการผลิตและเผยแพร่ศีลธรรมให้กับกำลังพลของ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นขต.ทร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AE6D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 </w:t>
      </w:r>
      <w:r w:rsidRPr="00AE6DF2">
        <w:rPr>
          <w:rFonts w:ascii="TH SarabunPSK" w:hAnsi="TH SarabunPSK" w:cs="TH SarabunPSK"/>
          <w:b/>
          <w:bCs/>
          <w:sz w:val="32"/>
          <w:szCs w:val="32"/>
        </w:rPr>
        <w:t>CP 5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กระบวนการพัฒนากำลังพลของ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นขต.ทร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.ด้านคุณธรรม จริยธรรม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AE6D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หน่วยรับผิดชอบ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กอศ.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C7A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สรุปผลการดำเนินงาน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F778C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การดำเนินการจัดทำวารสารร่มประดู่ จะนำเสนอบทความแนวคิดทางศาสนา บทความด้านวิชาการทางศาสนา เกร็ดความรู้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ด้านศา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สนพิธีการ โดยจัดพิมพ์เผยแพร่ปีละ ๔ ครั้ง ครั้งละ จำนวน ๕๐๐ เล่ม เนื่องโอกาสวันสำคัญทางพระพุทธศาสนา (วันมาฆบูชา  วันวิ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สาขบู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ชา  วันอาสาฬหบูชา และวันออกพรรษา) โดยเริ่มจากการประสาน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.ผู้เขียนบทความประจำแต่ละเล่ม โดยแผนกวิชาการจัดพิมพ์ร่างเสนอ กอศ.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.ตามลำดับเมื่อได้รับความเห็นชอบแล้วจึงดำเนินการจัดทำสำเนาจำนวน ๕๕๐ ชุด ขอรับการสนับสนุนจากแผนกผลิตเพื่อเย็บเล่มและตัดขอบ เสร็จแล้วจึงจัดส่งให้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นขต.ทร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ตัวชี้วัดที่สำคัญของกระบวนการและเป้าหมาย </w:t>
      </w:r>
      <w:r>
        <w:rPr>
          <w:rFonts w:ascii="TH SarabunPSK" w:hAnsi="TH SarabunPSK" w:cs="TH SarabunPSK"/>
          <w:sz w:val="32"/>
          <w:szCs w:val="32"/>
          <w:u w:val="single"/>
        </w:rPr>
        <w:t>: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 ๑</w:t>
      </w:r>
      <w:r w:rsidRPr="00C64F97">
        <w:rPr>
          <w:rFonts w:ascii="TH SarabunPSK" w:hAnsi="TH SarabunPSK" w:cs="TH SarabunPSK" w:hint="cs"/>
          <w:sz w:val="32"/>
          <w:szCs w:val="32"/>
          <w:cs/>
        </w:rPr>
        <w:t xml:space="preserve"> ตัวชี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64F97">
        <w:rPr>
          <w:rFonts w:ascii="TH SarabunPSK" w:hAnsi="TH SarabunPSK" w:cs="TH SarabunPSK" w:hint="cs"/>
          <w:sz w:val="32"/>
          <w:szCs w:val="32"/>
          <w:cs/>
        </w:rPr>
        <w:t xml:space="preserve">วัด  </w:t>
      </w:r>
      <w:r w:rsidRPr="00C64F97">
        <w:rPr>
          <w:rFonts w:ascii="TH SarabunPSK" w:hAnsi="TH SarabunPSK" w:cs="TH SarabunPSK"/>
          <w:sz w:val="32"/>
          <w:szCs w:val="32"/>
          <w:cs/>
        </w:rPr>
        <w:t>√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Pr="000253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การผลิตวารสารร่มประดู่ร้อยละของการผลิตทั้งหมด </w:t>
      </w:r>
      <w:r>
        <w:rPr>
          <w:rFonts w:ascii="TH SarabunPSK" w:hAnsi="TH SarabunPSK" w:cs="TH SarabunPSK"/>
          <w:sz w:val="32"/>
          <w:szCs w:val="32"/>
        </w:rPr>
        <w:t>;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 </w:t>
      </w:r>
      <w:r>
        <w:rPr>
          <w:rFonts w:ascii="TH SarabunPSK" w:hAnsi="TH SarabunPSK" w:cs="TH SarabunPSK"/>
          <w:sz w:val="32"/>
          <w:szCs w:val="32"/>
          <w:cs/>
        </w:rPr>
        <w:t>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ปีละ ๔ ครั้ง</w:t>
      </w:r>
    </w:p>
    <w:p w:rsidR="00843222" w:rsidRPr="006E1A3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1A3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ผลการประเมินตามตัวชี้วัดที่สำคัญของกระบวนการ</w:t>
      </w:r>
    </w:p>
    <w:p w:rsidR="00843222" w:rsidRPr="0002537B" w:rsidRDefault="00843222" w:rsidP="00843222">
      <w:pPr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๒ ร้อยละของการผลิตทั้งหมด </w:t>
      </w:r>
      <w:r>
        <w:rPr>
          <w:rFonts w:ascii="TH SarabunPSK" w:hAnsi="TH SarabunPSK" w:cs="TH SarabunPSK"/>
          <w:sz w:val="32"/>
          <w:szCs w:val="32"/>
        </w:rPr>
        <w:t>;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 </w:t>
      </w:r>
      <w:r>
        <w:rPr>
          <w:rFonts w:ascii="TH SarabunPSK" w:hAnsi="TH SarabunPSK" w:cs="TH SarabunPSK"/>
          <w:sz w:val="32"/>
          <w:szCs w:val="32"/>
          <w:cs/>
        </w:rPr>
        <w:t>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ปีละ ๔ ครั้ง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ผลการประเมินจากการดำเนินการ คิดเป็นร้อยละ ๑๐๐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00623">
        <w:rPr>
          <w:rFonts w:ascii="TH SarabunPSK" w:hAnsi="TH SarabunPSK" w:cs="TH SarabunPSK"/>
          <w:sz w:val="32"/>
          <w:szCs w:val="32"/>
          <w:cs/>
        </w:rPr>
        <w:t>ค่าเฉลี่ยความพึงพอใจ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ของกำลังพลจากการสุ่มกลุ่มตัวอย่างผู้ติดตามจำนวน ๕๐ คน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มีค่าเฉลี่ยผลประเมินความ</w:t>
      </w:r>
      <w:r w:rsidRPr="00100623">
        <w:rPr>
          <w:rFonts w:ascii="TH SarabunPSK" w:hAnsi="TH SarabunPSK" w:cs="TH SarabunPSK"/>
          <w:sz w:val="32"/>
          <w:szCs w:val="32"/>
          <w:cs/>
        </w:rPr>
        <w:t>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มีค่าท่ากับ  ๔.๓๑ ตรงกับความพึงพอใจระดับมาก</w:t>
      </w:r>
    </w:p>
    <w:p w:rsidR="00843222" w:rsidRPr="007142A6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vanish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>บรรลุตามเป้าหมายที่กำหนด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ไม่บรรลุตามเป้าหมายที่กำหนด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ตัวชี้วัดที่ ๒ ค่าเฉลี่ยความพึงพอใจที่มีต่อการผลิตบทความและวารสารในภาพรวมมีค่าเท่ากับ ๔.๓๑ 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0623">
        <w:rPr>
          <w:rFonts w:ascii="TH SarabunPSK" w:hAnsi="TH SarabunPSK" w:cs="TH SarabunPSK"/>
          <w:sz w:val="32"/>
          <w:szCs w:val="32"/>
          <w:cs/>
        </w:rPr>
        <w:t>ค่าเฉลี่ยความพึงพอใจ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กำลังจากการสุ่มกลุ่มตัวอย่างผู้ติดตามจำนวน ๕๐ คน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มีค่าเฉลี่ยผลประเมินความ</w:t>
      </w:r>
      <w:r w:rsidRPr="00100623">
        <w:rPr>
          <w:rFonts w:ascii="TH SarabunPSK" w:hAnsi="TH SarabunPSK" w:cs="TH SarabunPSK"/>
          <w:sz w:val="32"/>
          <w:szCs w:val="32"/>
          <w:cs/>
        </w:rPr>
        <w:t>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มีค่าท่ากับ  ๔.๓๑ ตรงกับความพึงพอใจระดับมาก</w:t>
      </w:r>
    </w:p>
    <w:p w:rsidR="00843222" w:rsidRPr="007142A6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vanish/>
        </w:rPr>
      </w:pP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>บรรลุตามเป้าหมายที่กำหนด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ไม่บรรลุตามเป้าหมายที่กำหนด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สรุปผลการประเมินตามตัวชี้วัดที่สำคัญของกระบวนการ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ดำเนินการสำเร็จครบถ้วนตามจำนวนชี้วัด และเป้าหมายที่กำหนด คิดเป็นร้อยละ ๑๐๐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ดำเนินการสำเร็จ  จำนวน...............ตัวชี้วัด จากตัวชี้วัดทั้งหมด............ตัวชี้วัด คิดเป็นร้อยละ.............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ดำเนินการไม่สำเร็จ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ปัญหาข้อขัดข้องของกระบวนการ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ไม่มี</w:t>
      </w:r>
    </w:p>
    <w:p w:rsidR="00843222" w:rsidRPr="002C58B3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E1A32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>ข้อเสนอแนะ</w:t>
      </w:r>
      <w:r w:rsidRPr="002C58B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 </w:t>
      </w:r>
      <w:r w:rsidRPr="002C58B3">
        <w:rPr>
          <w:rFonts w:ascii="TH SarabunPSK" w:hAnsi="TH SarabunPSK" w:cs="TH SarabunPSK" w:hint="cs"/>
          <w:spacing w:val="-10"/>
          <w:sz w:val="32"/>
          <w:szCs w:val="32"/>
          <w:cs/>
        </w:rPr>
        <w:t>ปรับปรุง</w:t>
      </w:r>
      <w:r w:rsidRPr="002C58B3">
        <w:rPr>
          <w:rFonts w:ascii="TH SarabunPSK" w:hAnsi="TH SarabunPSK" w:cs="TH SarabunPSK" w:hint="cs"/>
          <w:sz w:val="32"/>
          <w:szCs w:val="32"/>
          <w:cs/>
        </w:rPr>
        <w:t>การพิมพ์ปกและรูปเล่มให้สวยงาม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น่าสนใจ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การวางแผนปรับปรุงกระบวนการ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C97D82">
        <w:rPr>
          <w:rFonts w:ascii="TH SarabunPSK" w:hAnsi="TH SarabunPSK" w:cs="TH SarabunPSK" w:hint="cs"/>
          <w:sz w:val="32"/>
          <w:szCs w:val="32"/>
          <w:cs/>
        </w:rPr>
        <w:t>๑. การนำเสนอประเด็น</w:t>
      </w:r>
      <w:r>
        <w:rPr>
          <w:rFonts w:ascii="TH SarabunPSK" w:hAnsi="TH SarabunPSK" w:cs="TH SarabunPSK" w:hint="cs"/>
          <w:sz w:val="32"/>
          <w:szCs w:val="32"/>
          <w:cs/>
        </w:rPr>
        <w:t>บทความที่น่าสนใจตามหลักธรรมทางพระพุทธศาสนา เกร็ดความรู้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ด้านศา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สนพิธีการ</w:t>
      </w:r>
      <w:r w:rsidRPr="00C97D82">
        <w:rPr>
          <w:rFonts w:ascii="TH SarabunPSK" w:hAnsi="TH SarabunPSK" w:cs="TH SarabunPSK" w:hint="cs"/>
          <w:sz w:val="32"/>
          <w:szCs w:val="32"/>
          <w:cs/>
        </w:rPr>
        <w:t xml:space="preserve"> ๒. การเปิดโอกาสให้สมาชิกผู้อ่านวารสารมีส่วนร่วมในการนำเสนอเรื่องที่น่าสนใจลง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พิมพ์เผยแพร่ในรูปแบบ </w:t>
      </w:r>
    </w:p>
    <w:p w:rsidR="00843222" w:rsidRPr="00C97D8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ของบทความ</w:t>
      </w:r>
      <w:r w:rsidRPr="00C97D82">
        <w:rPr>
          <w:rFonts w:ascii="TH SarabunPSK" w:hAnsi="TH SarabunPSK" w:cs="TH SarabunPSK" w:hint="cs"/>
          <w:sz w:val="32"/>
          <w:szCs w:val="32"/>
          <w:cs/>
        </w:rPr>
        <w:t>บทความ และสามาร</w:t>
      </w:r>
      <w:r>
        <w:rPr>
          <w:rFonts w:ascii="TH SarabunPSK" w:hAnsi="TH SarabunPSK" w:cs="TH SarabunPSK" w:hint="cs"/>
          <w:sz w:val="32"/>
          <w:szCs w:val="32"/>
          <w:cs/>
        </w:rPr>
        <w:t>ถ</w:t>
      </w:r>
      <w:r w:rsidRPr="00C97D82">
        <w:rPr>
          <w:rFonts w:ascii="TH SarabunPSK" w:hAnsi="TH SarabunPSK" w:cs="TH SarabunPSK" w:hint="cs"/>
          <w:sz w:val="32"/>
          <w:szCs w:val="32"/>
          <w:cs/>
        </w:rPr>
        <w:t>แสดงความคิดเห็นเชิงสร้างสรรค์</w:t>
      </w:r>
    </w:p>
    <w:p w:rsidR="00843222" w:rsidRDefault="00843222" w:rsidP="002871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ผู้สรุปผลการประเมิน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น.ท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พีรสุทธิ์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วัช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รกรณ์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ฐากูร)</w:t>
      </w:r>
    </w:p>
    <w:p w:rsidR="00843222" w:rsidRDefault="00843222" w:rsidP="008432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หน.แผนกอบรมศีลธรรม กอศ.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sectPr w:rsidR="00843222" w:rsidSect="00B6726B">
      <w:pgSz w:w="11906" w:h="16838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70475"/>
    <w:multiLevelType w:val="hybridMultilevel"/>
    <w:tmpl w:val="57445CA8"/>
    <w:lvl w:ilvl="0" w:tplc="040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96A3BDD"/>
    <w:multiLevelType w:val="hybridMultilevel"/>
    <w:tmpl w:val="D0909BCC"/>
    <w:lvl w:ilvl="0" w:tplc="52F6F8A8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46"/>
    <w:rsid w:val="00004BEE"/>
    <w:rsid w:val="0003566F"/>
    <w:rsid w:val="00051267"/>
    <w:rsid w:val="00051C5F"/>
    <w:rsid w:val="00053B2F"/>
    <w:rsid w:val="00077C0D"/>
    <w:rsid w:val="00077E55"/>
    <w:rsid w:val="00080B16"/>
    <w:rsid w:val="00096D63"/>
    <w:rsid w:val="000B2DAC"/>
    <w:rsid w:val="000C6528"/>
    <w:rsid w:val="000C779C"/>
    <w:rsid w:val="00100822"/>
    <w:rsid w:val="00111438"/>
    <w:rsid w:val="001212D1"/>
    <w:rsid w:val="00124051"/>
    <w:rsid w:val="001246FB"/>
    <w:rsid w:val="001251D4"/>
    <w:rsid w:val="00157426"/>
    <w:rsid w:val="001619D7"/>
    <w:rsid w:val="00166E01"/>
    <w:rsid w:val="00187365"/>
    <w:rsid w:val="00191494"/>
    <w:rsid w:val="00192A72"/>
    <w:rsid w:val="001A787B"/>
    <w:rsid w:val="001C011A"/>
    <w:rsid w:val="001C27A0"/>
    <w:rsid w:val="001C5E4F"/>
    <w:rsid w:val="001C6052"/>
    <w:rsid w:val="001C6BEE"/>
    <w:rsid w:val="001D4B08"/>
    <w:rsid w:val="001E344C"/>
    <w:rsid w:val="001E49B1"/>
    <w:rsid w:val="001F392D"/>
    <w:rsid w:val="002016C3"/>
    <w:rsid w:val="00202C4E"/>
    <w:rsid w:val="002064F0"/>
    <w:rsid w:val="0021098C"/>
    <w:rsid w:val="00221A48"/>
    <w:rsid w:val="0023563A"/>
    <w:rsid w:val="00235D52"/>
    <w:rsid w:val="002757CC"/>
    <w:rsid w:val="00280633"/>
    <w:rsid w:val="00287177"/>
    <w:rsid w:val="00290175"/>
    <w:rsid w:val="002942AD"/>
    <w:rsid w:val="002A0A2F"/>
    <w:rsid w:val="00300F87"/>
    <w:rsid w:val="0030297F"/>
    <w:rsid w:val="003314CC"/>
    <w:rsid w:val="00333068"/>
    <w:rsid w:val="00343DD2"/>
    <w:rsid w:val="00350CB1"/>
    <w:rsid w:val="00350ED4"/>
    <w:rsid w:val="00366EB8"/>
    <w:rsid w:val="0036792F"/>
    <w:rsid w:val="00377986"/>
    <w:rsid w:val="00381973"/>
    <w:rsid w:val="00394FAF"/>
    <w:rsid w:val="003A0126"/>
    <w:rsid w:val="003A79AE"/>
    <w:rsid w:val="003C0E69"/>
    <w:rsid w:val="003C4DAA"/>
    <w:rsid w:val="003E2CB1"/>
    <w:rsid w:val="003E479B"/>
    <w:rsid w:val="003F3967"/>
    <w:rsid w:val="00403F8F"/>
    <w:rsid w:val="00417769"/>
    <w:rsid w:val="00435125"/>
    <w:rsid w:val="004372EB"/>
    <w:rsid w:val="00462541"/>
    <w:rsid w:val="00470E22"/>
    <w:rsid w:val="0047236B"/>
    <w:rsid w:val="0048517A"/>
    <w:rsid w:val="004926EE"/>
    <w:rsid w:val="004D42D0"/>
    <w:rsid w:val="004D7B28"/>
    <w:rsid w:val="004F14C7"/>
    <w:rsid w:val="004F5867"/>
    <w:rsid w:val="00520232"/>
    <w:rsid w:val="0055387D"/>
    <w:rsid w:val="0058444F"/>
    <w:rsid w:val="005865F1"/>
    <w:rsid w:val="005C4DC6"/>
    <w:rsid w:val="005C7D06"/>
    <w:rsid w:val="005D3C02"/>
    <w:rsid w:val="005E3D3B"/>
    <w:rsid w:val="005E6ECE"/>
    <w:rsid w:val="0064199D"/>
    <w:rsid w:val="006420C1"/>
    <w:rsid w:val="00642391"/>
    <w:rsid w:val="00696D04"/>
    <w:rsid w:val="006A14B9"/>
    <w:rsid w:val="006A4A40"/>
    <w:rsid w:val="006A68B0"/>
    <w:rsid w:val="006C00A3"/>
    <w:rsid w:val="006C46E9"/>
    <w:rsid w:val="006C4C6B"/>
    <w:rsid w:val="006E25AF"/>
    <w:rsid w:val="006E5D8A"/>
    <w:rsid w:val="007107BE"/>
    <w:rsid w:val="007220C6"/>
    <w:rsid w:val="0072234B"/>
    <w:rsid w:val="00732378"/>
    <w:rsid w:val="00774310"/>
    <w:rsid w:val="00774F40"/>
    <w:rsid w:val="0078033C"/>
    <w:rsid w:val="007955A3"/>
    <w:rsid w:val="007A02BF"/>
    <w:rsid w:val="007B191A"/>
    <w:rsid w:val="007B74AD"/>
    <w:rsid w:val="007C3B97"/>
    <w:rsid w:val="007D3B81"/>
    <w:rsid w:val="007F187D"/>
    <w:rsid w:val="007F7FBB"/>
    <w:rsid w:val="00843222"/>
    <w:rsid w:val="00843C5C"/>
    <w:rsid w:val="00855724"/>
    <w:rsid w:val="00855C44"/>
    <w:rsid w:val="00882A11"/>
    <w:rsid w:val="008934A1"/>
    <w:rsid w:val="008D100F"/>
    <w:rsid w:val="008E0779"/>
    <w:rsid w:val="00900497"/>
    <w:rsid w:val="009138FF"/>
    <w:rsid w:val="0091703A"/>
    <w:rsid w:val="00925F45"/>
    <w:rsid w:val="009322FC"/>
    <w:rsid w:val="00937C3C"/>
    <w:rsid w:val="00944FFE"/>
    <w:rsid w:val="00951F40"/>
    <w:rsid w:val="00956501"/>
    <w:rsid w:val="009571CA"/>
    <w:rsid w:val="00974F37"/>
    <w:rsid w:val="00977E30"/>
    <w:rsid w:val="00980B3D"/>
    <w:rsid w:val="009813CF"/>
    <w:rsid w:val="00996F3F"/>
    <w:rsid w:val="009A29C1"/>
    <w:rsid w:val="009F688C"/>
    <w:rsid w:val="00A16CCD"/>
    <w:rsid w:val="00A220EF"/>
    <w:rsid w:val="00A46C4B"/>
    <w:rsid w:val="00A868A9"/>
    <w:rsid w:val="00A936C2"/>
    <w:rsid w:val="00AA3E5D"/>
    <w:rsid w:val="00AA4281"/>
    <w:rsid w:val="00AA5DB9"/>
    <w:rsid w:val="00AB148C"/>
    <w:rsid w:val="00AE012D"/>
    <w:rsid w:val="00AE07A9"/>
    <w:rsid w:val="00AE3120"/>
    <w:rsid w:val="00B01291"/>
    <w:rsid w:val="00B04BA9"/>
    <w:rsid w:val="00B21CBB"/>
    <w:rsid w:val="00B6726B"/>
    <w:rsid w:val="00B83C6C"/>
    <w:rsid w:val="00B86D77"/>
    <w:rsid w:val="00B919A6"/>
    <w:rsid w:val="00B9279E"/>
    <w:rsid w:val="00B9597A"/>
    <w:rsid w:val="00BC287E"/>
    <w:rsid w:val="00BC639D"/>
    <w:rsid w:val="00BC7270"/>
    <w:rsid w:val="00BD5E46"/>
    <w:rsid w:val="00BF66B3"/>
    <w:rsid w:val="00C16624"/>
    <w:rsid w:val="00C40FE9"/>
    <w:rsid w:val="00C502E9"/>
    <w:rsid w:val="00C76750"/>
    <w:rsid w:val="00C7769D"/>
    <w:rsid w:val="00C81791"/>
    <w:rsid w:val="00C82435"/>
    <w:rsid w:val="00C87E4A"/>
    <w:rsid w:val="00C96D15"/>
    <w:rsid w:val="00CA0DDB"/>
    <w:rsid w:val="00CC08E6"/>
    <w:rsid w:val="00CC73F7"/>
    <w:rsid w:val="00CD1BB1"/>
    <w:rsid w:val="00CD62A9"/>
    <w:rsid w:val="00D00DC5"/>
    <w:rsid w:val="00D17692"/>
    <w:rsid w:val="00D17DC3"/>
    <w:rsid w:val="00D349EA"/>
    <w:rsid w:val="00D60602"/>
    <w:rsid w:val="00D80D58"/>
    <w:rsid w:val="00D8160F"/>
    <w:rsid w:val="00D9203F"/>
    <w:rsid w:val="00D967DF"/>
    <w:rsid w:val="00DA1031"/>
    <w:rsid w:val="00DB69DE"/>
    <w:rsid w:val="00DC0AEB"/>
    <w:rsid w:val="00DD133F"/>
    <w:rsid w:val="00DE273F"/>
    <w:rsid w:val="00DF06CD"/>
    <w:rsid w:val="00E14C1E"/>
    <w:rsid w:val="00E35B6D"/>
    <w:rsid w:val="00E474CC"/>
    <w:rsid w:val="00E50F86"/>
    <w:rsid w:val="00E6598F"/>
    <w:rsid w:val="00E833E6"/>
    <w:rsid w:val="00E932D7"/>
    <w:rsid w:val="00EB1CFA"/>
    <w:rsid w:val="00EC4C2D"/>
    <w:rsid w:val="00EC64E0"/>
    <w:rsid w:val="00ED5503"/>
    <w:rsid w:val="00EE1E88"/>
    <w:rsid w:val="00EE436E"/>
    <w:rsid w:val="00EE5091"/>
    <w:rsid w:val="00EE5BDC"/>
    <w:rsid w:val="00EF4FD9"/>
    <w:rsid w:val="00F0082F"/>
    <w:rsid w:val="00F17733"/>
    <w:rsid w:val="00F17C20"/>
    <w:rsid w:val="00F22918"/>
    <w:rsid w:val="00F30687"/>
    <w:rsid w:val="00F30CF6"/>
    <w:rsid w:val="00F37C85"/>
    <w:rsid w:val="00F44066"/>
    <w:rsid w:val="00F54190"/>
    <w:rsid w:val="00F577F1"/>
    <w:rsid w:val="00F5799E"/>
    <w:rsid w:val="00F83F7F"/>
    <w:rsid w:val="00F87EF2"/>
    <w:rsid w:val="00F9762D"/>
    <w:rsid w:val="00FA7589"/>
    <w:rsid w:val="00FC19D2"/>
    <w:rsid w:val="00FD1AED"/>
    <w:rsid w:val="00FD246B"/>
    <w:rsid w:val="00FF1BA5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6DCA161-C884-4373-904C-F7EAF698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C2D"/>
    <w:rPr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unhideWhenUsed/>
  </w:style>
  <w:style w:type="table" w:styleId="a4">
    <w:name w:val="Table Grid"/>
    <w:basedOn w:val="a1"/>
    <w:rsid w:val="00710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7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10;&#3619;&#3617;\&#3611;&#3619;&#3633;&#3610;&#3611;&#3619;&#3640;&#3591;%20&#3591;&#3611;.&#3669;&#3671;\&#3619;&#3634;&#3618;&#3591;&#3634;&#3609;%20&#3585;&#3611;&#3616;.&#3618;&#3624;.&#3607;&#3619;.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B2C45-333B-4196-B0B5-64DD56DE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รายงาน กปภ.ยศ.ทร..dotx</Template>
  <TotalTime>0</TotalTime>
  <Pages>6</Pages>
  <Words>1431</Words>
  <Characters>8159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</Company>
  <LinksUpToDate>false</LinksUpToDate>
  <CharactersWithSpaces>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navy</dc:creator>
  <cp:keywords/>
  <dc:description/>
  <cp:lastModifiedBy>CCS_LP</cp:lastModifiedBy>
  <cp:revision>2</cp:revision>
  <cp:lastPrinted>2015-06-11T05:48:00Z</cp:lastPrinted>
  <dcterms:created xsi:type="dcterms:W3CDTF">2015-06-11T09:21:00Z</dcterms:created>
  <dcterms:modified xsi:type="dcterms:W3CDTF">2015-06-11T09:21:00Z</dcterms:modified>
</cp:coreProperties>
</file>